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18C" w:rsidRPr="0073396F" w:rsidRDefault="00FF718C" w:rsidP="004A63E9">
      <w:pPr>
        <w:tabs>
          <w:tab w:val="left" w:pos="6570"/>
        </w:tabs>
        <w:ind w:left="-1560"/>
        <w:jc w:val="right"/>
        <w:rPr>
          <w:rFonts w:cs="Arial"/>
          <w:sz w:val="22"/>
          <w:szCs w:val="22"/>
          <w:lang w:val="nl-NL"/>
        </w:rPr>
      </w:pPr>
    </w:p>
    <w:p w:rsidR="00FF718C" w:rsidRPr="0073396F" w:rsidRDefault="00FF718C" w:rsidP="004A63E9">
      <w:pPr>
        <w:tabs>
          <w:tab w:val="left" w:pos="6570"/>
        </w:tabs>
        <w:ind w:left="-1560"/>
        <w:jc w:val="right"/>
        <w:rPr>
          <w:rFonts w:cs="Arial"/>
          <w:sz w:val="22"/>
          <w:szCs w:val="22"/>
          <w:lang w:val="nl-NL"/>
        </w:rPr>
      </w:pPr>
    </w:p>
    <w:p w:rsidR="00FF718C" w:rsidRPr="0073396F" w:rsidRDefault="00FF718C" w:rsidP="004A63E9">
      <w:pPr>
        <w:tabs>
          <w:tab w:val="left" w:pos="6570"/>
        </w:tabs>
        <w:ind w:left="-1560"/>
        <w:jc w:val="right"/>
        <w:rPr>
          <w:rFonts w:cs="Arial"/>
          <w:sz w:val="22"/>
          <w:szCs w:val="22"/>
          <w:lang w:val="nl-NL"/>
        </w:rPr>
      </w:pPr>
      <w:r w:rsidRPr="00375269">
        <w:rPr>
          <w:rFonts w:cs="Arial"/>
          <w:sz w:val="22"/>
          <w:szCs w:val="22"/>
          <w:lang w:val="nl-NL"/>
        </w:rPr>
        <w:t>21 MEI 2013</w:t>
      </w:r>
    </w:p>
    <w:p w:rsidR="00FF718C" w:rsidRPr="0073396F" w:rsidRDefault="00FF718C">
      <w:pPr>
        <w:spacing w:line="320" w:lineRule="exact"/>
        <w:rPr>
          <w:rFonts w:cs="Arial"/>
          <w:lang w:val="nl-NL"/>
        </w:rPr>
      </w:pPr>
    </w:p>
    <w:p w:rsidR="00FF718C" w:rsidRPr="0073396F" w:rsidRDefault="00FF718C">
      <w:pPr>
        <w:spacing w:line="320" w:lineRule="exact"/>
        <w:rPr>
          <w:rFonts w:cs="Arial"/>
          <w:lang w:val="nl-NL"/>
        </w:rPr>
        <w:sectPr w:rsidR="00FF718C" w:rsidRPr="0073396F">
          <w:headerReference w:type="default" r:id="rId7"/>
          <w:footerReference w:type="default" r:id="rId8"/>
          <w:type w:val="continuous"/>
          <w:pgSz w:w="11906" w:h="16838"/>
          <w:pgMar w:top="1418" w:right="1701" w:bottom="2268" w:left="1701" w:header="709" w:footer="709" w:gutter="0"/>
          <w:cols w:space="708"/>
          <w:docGrid w:linePitch="360"/>
        </w:sectPr>
      </w:pPr>
    </w:p>
    <w:p w:rsidR="00FF718C" w:rsidRDefault="00FF718C" w:rsidP="0073396F">
      <w:pPr>
        <w:spacing w:line="360" w:lineRule="exact"/>
        <w:jc w:val="both"/>
        <w:rPr>
          <w:rFonts w:cs="Arial"/>
          <w:sz w:val="24"/>
          <w:szCs w:val="24"/>
          <w:lang w:val="nl-NL"/>
        </w:rPr>
      </w:pPr>
    </w:p>
    <w:p w:rsidR="00FF718C" w:rsidRPr="005073A1" w:rsidRDefault="00FF718C" w:rsidP="0073396F">
      <w:pPr>
        <w:spacing w:line="360" w:lineRule="exact"/>
        <w:jc w:val="both"/>
        <w:rPr>
          <w:rFonts w:cs="Arial"/>
          <w:sz w:val="24"/>
          <w:szCs w:val="24"/>
          <w:lang w:val="nl-NL"/>
        </w:rPr>
      </w:pPr>
      <w:r>
        <w:rPr>
          <w:rFonts w:cs="Arial"/>
          <w:sz w:val="24"/>
          <w:szCs w:val="24"/>
          <w:lang w:val="nl-NL"/>
        </w:rPr>
        <w:t>Gamma succesvolle nieuwe Clio verder uitgebreid</w:t>
      </w:r>
    </w:p>
    <w:p w:rsidR="00FF718C" w:rsidRDefault="00FF718C" w:rsidP="0073396F">
      <w:pPr>
        <w:spacing w:line="360" w:lineRule="exact"/>
        <w:jc w:val="both"/>
        <w:rPr>
          <w:rFonts w:cs="Arial"/>
          <w:sz w:val="28"/>
          <w:szCs w:val="28"/>
          <w:lang w:val="nl-NL"/>
        </w:rPr>
      </w:pPr>
      <w:r>
        <w:rPr>
          <w:rFonts w:cs="Arial"/>
          <w:sz w:val="32"/>
          <w:szCs w:val="28"/>
          <w:lang w:val="nl-NL"/>
        </w:rPr>
        <w:t>Renault</w:t>
      </w:r>
      <w:r w:rsidRPr="0004143A">
        <w:rPr>
          <w:rFonts w:cs="Arial"/>
          <w:sz w:val="32"/>
          <w:szCs w:val="28"/>
          <w:lang w:val="nl-NL"/>
        </w:rPr>
        <w:t xml:space="preserve"> </w:t>
      </w:r>
      <w:r>
        <w:rPr>
          <w:rFonts w:cs="Arial"/>
          <w:sz w:val="32"/>
          <w:szCs w:val="28"/>
          <w:lang w:val="nl-NL"/>
        </w:rPr>
        <w:t>introduceert nieuwe Clio GT en Clio dCi 90 EDC</w:t>
      </w:r>
      <w:r>
        <w:rPr>
          <w:rFonts w:cs="Arial"/>
          <w:sz w:val="28"/>
          <w:szCs w:val="28"/>
          <w:lang w:val="nl-NL"/>
        </w:rPr>
        <w:t xml:space="preserve"> </w:t>
      </w:r>
    </w:p>
    <w:p w:rsidR="00FF718C" w:rsidRDefault="00FF718C" w:rsidP="0073396F">
      <w:pPr>
        <w:spacing w:line="360" w:lineRule="exact"/>
        <w:jc w:val="both"/>
        <w:rPr>
          <w:rFonts w:cs="Arial"/>
          <w:b/>
          <w:sz w:val="22"/>
          <w:szCs w:val="22"/>
          <w:lang w:val="nl-NL"/>
        </w:rPr>
      </w:pPr>
    </w:p>
    <w:p w:rsidR="00FF718C" w:rsidRDefault="00FF718C" w:rsidP="0073396F">
      <w:pPr>
        <w:spacing w:line="360" w:lineRule="exact"/>
        <w:jc w:val="both"/>
        <w:rPr>
          <w:rFonts w:cs="Arial"/>
          <w:b/>
          <w:sz w:val="22"/>
          <w:szCs w:val="22"/>
          <w:lang w:val="nl-NL"/>
        </w:rPr>
      </w:pPr>
      <w:r>
        <w:rPr>
          <w:rFonts w:cs="Arial"/>
          <w:b/>
          <w:sz w:val="22"/>
          <w:szCs w:val="22"/>
          <w:lang w:val="nl-NL"/>
        </w:rPr>
        <w:t>SCHIPHOL-RIJK – Renault maakt sportiviteit nog toegankelijker. Na het debuut van de spectaculaire nieuwe Clio R.S. introduceert Renault nu de sportieve nieuwe Clio GT. Met zijn pittige TCe 120-motor, dynamische uitstraling en technische verwantschap met de Clio R.S. staat de Clio GT garant voor het rijplezier waar Renault Sport om bekendstaat. Om het aanbod van de nieuwe Clio nóg interessanter te maken, is de dCi 90-motor nu ook leverbaar met de automatische EDC-versnellingsbak.</w:t>
      </w:r>
    </w:p>
    <w:p w:rsidR="00FF718C" w:rsidRDefault="00FF718C" w:rsidP="0073396F">
      <w:pPr>
        <w:spacing w:line="360" w:lineRule="exact"/>
        <w:jc w:val="both"/>
        <w:rPr>
          <w:rFonts w:cs="Arial"/>
          <w:b/>
          <w:sz w:val="22"/>
          <w:szCs w:val="22"/>
          <w:lang w:val="nl-NL"/>
        </w:rPr>
      </w:pPr>
    </w:p>
    <w:p w:rsidR="00FF718C" w:rsidRDefault="00FF718C" w:rsidP="00A671FA">
      <w:pPr>
        <w:spacing w:line="360" w:lineRule="exact"/>
        <w:jc w:val="both"/>
        <w:rPr>
          <w:rFonts w:cs="Arial"/>
          <w:sz w:val="22"/>
          <w:szCs w:val="22"/>
          <w:lang w:val="nl-NL"/>
        </w:rPr>
      </w:pPr>
      <w:r w:rsidRPr="00A671FA">
        <w:rPr>
          <w:rFonts w:cs="Arial"/>
          <w:sz w:val="22"/>
          <w:szCs w:val="22"/>
          <w:lang w:val="nl-NL"/>
        </w:rPr>
        <w:t xml:space="preserve">De </w:t>
      </w:r>
      <w:r>
        <w:rPr>
          <w:rFonts w:cs="Arial"/>
          <w:sz w:val="22"/>
          <w:szCs w:val="22"/>
          <w:lang w:val="nl-NL"/>
        </w:rPr>
        <w:t>nieuwe GT-uitvoering van de Renault Clio Hatchback en Estate is een sportieve versie die in het gamma boven de Dynamique-uitvoering wordt gepositioneerd. De Clio GT combineert een dynamische uitstraling met een uiterst complete uitrusting en diverse onderdelen die hun oorsprong vinden bij Renault Sport. De Clio GT is bijvoorbeeld uitgerust met een sportonderstel en de R.S. Drive-functie met de keuzestanden ‘Normaal’ en ‘Sport’.</w:t>
      </w:r>
    </w:p>
    <w:p w:rsidR="00FF718C" w:rsidRPr="004236A5" w:rsidRDefault="00FF718C" w:rsidP="00A671FA">
      <w:pPr>
        <w:spacing w:line="360" w:lineRule="exact"/>
        <w:jc w:val="both"/>
        <w:rPr>
          <w:rFonts w:cs="Arial"/>
          <w:b/>
          <w:sz w:val="22"/>
          <w:szCs w:val="22"/>
          <w:lang w:val="nl-NL"/>
        </w:rPr>
      </w:pPr>
      <w:r>
        <w:rPr>
          <w:rFonts w:cs="Arial"/>
          <w:b/>
          <w:sz w:val="22"/>
          <w:szCs w:val="22"/>
          <w:lang w:val="nl-NL"/>
        </w:rPr>
        <w:br/>
      </w:r>
      <w:r w:rsidRPr="004236A5">
        <w:rPr>
          <w:rFonts w:cs="Arial"/>
          <w:b/>
          <w:sz w:val="22"/>
          <w:szCs w:val="22"/>
          <w:lang w:val="nl-NL"/>
        </w:rPr>
        <w:t>GT-exterieur</w:t>
      </w:r>
    </w:p>
    <w:p w:rsidR="00FF718C" w:rsidRDefault="00FF718C" w:rsidP="00DD434D">
      <w:pPr>
        <w:spacing w:line="360" w:lineRule="exact"/>
        <w:jc w:val="both"/>
        <w:rPr>
          <w:rFonts w:cs="Arial"/>
          <w:sz w:val="22"/>
          <w:szCs w:val="22"/>
          <w:lang w:val="nl-NL"/>
        </w:rPr>
      </w:pPr>
      <w:r>
        <w:rPr>
          <w:rFonts w:cs="Arial"/>
          <w:sz w:val="22"/>
          <w:szCs w:val="22"/>
          <w:lang w:val="nl-NL"/>
        </w:rPr>
        <w:t>Het exterieur van de GT-uitvoering valt op door de specifieke voor- en achterbumper, de zijskirts, de diffuser aan de achterzijde, de lichtmetalen 17-inch GT-wielen en diverse GT-logo’s. De koplampen met een donkere behuizing, de LED-dagrijverlichting in de voorbumper en de in kleur Gris Metal uitgevoerde buitenspiegelkappen zorgen eveneens voor een onderscheidende uitstraling.</w:t>
      </w:r>
    </w:p>
    <w:p w:rsidR="00FF718C" w:rsidRDefault="00FF718C" w:rsidP="00DD434D">
      <w:pPr>
        <w:spacing w:line="360" w:lineRule="exact"/>
        <w:jc w:val="both"/>
        <w:rPr>
          <w:rFonts w:cs="Arial"/>
          <w:sz w:val="22"/>
          <w:szCs w:val="22"/>
          <w:lang w:val="nl-NL"/>
        </w:rPr>
      </w:pPr>
    </w:p>
    <w:p w:rsidR="00FF718C" w:rsidRPr="00352A8F" w:rsidRDefault="00FF718C" w:rsidP="00DD434D">
      <w:pPr>
        <w:spacing w:line="360" w:lineRule="exact"/>
        <w:jc w:val="both"/>
        <w:rPr>
          <w:rFonts w:cs="Arial"/>
          <w:b/>
          <w:sz w:val="22"/>
          <w:szCs w:val="22"/>
          <w:lang w:val="nl-NL"/>
        </w:rPr>
      </w:pPr>
      <w:r w:rsidRPr="00352A8F">
        <w:rPr>
          <w:rFonts w:cs="Arial"/>
          <w:b/>
          <w:sz w:val="22"/>
          <w:szCs w:val="22"/>
          <w:lang w:val="nl-NL"/>
        </w:rPr>
        <w:t>GT-interieur</w:t>
      </w:r>
    </w:p>
    <w:p w:rsidR="00FF718C" w:rsidRDefault="00FF718C" w:rsidP="00DD434D">
      <w:pPr>
        <w:spacing w:line="360" w:lineRule="exact"/>
        <w:jc w:val="both"/>
        <w:rPr>
          <w:rFonts w:cs="Arial"/>
          <w:sz w:val="22"/>
          <w:szCs w:val="22"/>
          <w:lang w:val="nl-NL"/>
        </w:rPr>
      </w:pPr>
      <w:r>
        <w:rPr>
          <w:rFonts w:cs="Arial"/>
          <w:sz w:val="22"/>
          <w:szCs w:val="22"/>
          <w:lang w:val="nl-NL"/>
        </w:rPr>
        <w:t>Geheel in lijn met het exterieur ademt ook het interieur een sportieve sfeer. De nieuwe Clio GT is uitgerust met onder meer sportstoelen met specifieke bekleding, een met leder bekleed sportstuur, aluminium sportpedalen en GT-wijzerplaten in het dashboard. Verder zijn de</w:t>
      </w:r>
      <w:r w:rsidRPr="009241CB">
        <w:rPr>
          <w:rFonts w:cs="Arial"/>
          <w:sz w:val="22"/>
          <w:szCs w:val="22"/>
          <w:lang w:val="nl-NL"/>
        </w:rPr>
        <w:t xml:space="preserve"> veiligheidsgordels, de omlijsting van de buitenste ventilatieopeningen, de omlijsting van de versnellingspook en delen van de deurpanelen uitgevoerd in de kleur Gris Metal. Het</w:t>
      </w:r>
      <w:r>
        <w:rPr>
          <w:rFonts w:cs="Arial"/>
          <w:sz w:val="22"/>
          <w:szCs w:val="22"/>
          <w:lang w:val="nl-NL"/>
        </w:rPr>
        <w:t xml:space="preserve"> standaard aanwezige multimedia-/navigatiesysteem R-LINK, de elektronisch geregelde airconditioning, de regen- en lichtsensor en de elektrisch inklapbare buitenspiegels maken de riante uitrusting compleet.</w:t>
      </w:r>
    </w:p>
    <w:p w:rsidR="00FF718C" w:rsidRPr="00BC1652" w:rsidRDefault="00FF718C" w:rsidP="00F87416">
      <w:pPr>
        <w:spacing w:line="360" w:lineRule="exact"/>
        <w:jc w:val="both"/>
        <w:rPr>
          <w:rFonts w:cs="Arial"/>
          <w:b/>
          <w:sz w:val="22"/>
          <w:szCs w:val="22"/>
          <w:lang w:val="nl-NL"/>
        </w:rPr>
      </w:pPr>
      <w:r>
        <w:rPr>
          <w:rFonts w:cs="Arial"/>
          <w:sz w:val="22"/>
          <w:szCs w:val="22"/>
          <w:lang w:val="nl-NL"/>
        </w:rPr>
        <w:br/>
      </w:r>
      <w:r w:rsidRPr="00BC1652">
        <w:rPr>
          <w:rFonts w:cs="Arial"/>
          <w:b/>
          <w:sz w:val="22"/>
          <w:szCs w:val="22"/>
          <w:lang w:val="nl-NL"/>
        </w:rPr>
        <w:t>TCe 120 EDC</w:t>
      </w:r>
    </w:p>
    <w:p w:rsidR="00FF718C" w:rsidRDefault="00FF718C" w:rsidP="00F87416">
      <w:pPr>
        <w:spacing w:line="360" w:lineRule="exact"/>
        <w:jc w:val="both"/>
        <w:rPr>
          <w:rFonts w:cs="Arial"/>
          <w:sz w:val="22"/>
          <w:szCs w:val="22"/>
          <w:lang w:val="nl-NL"/>
        </w:rPr>
      </w:pPr>
      <w:r>
        <w:rPr>
          <w:rFonts w:cs="Arial"/>
          <w:sz w:val="22"/>
          <w:szCs w:val="22"/>
          <w:lang w:val="nl-NL"/>
        </w:rPr>
        <w:t xml:space="preserve">De nieuwe Renault Clio GT is ontworpen met dezelfde gedachte als alle andere GT-uitvoeringen van Renault: een sportief uiterlijk, sportieve rijeigenschappen, maar ook rekening houdend met comfort en efficiency. De Clio GT wordt aangedreven door de nieuwe TCe 120-motor met een vermogen van 120 pk (88 kW) en een koppel van 190 Nm (vanaf 2.000 t/min). </w:t>
      </w:r>
    </w:p>
    <w:p w:rsidR="00FF718C" w:rsidRDefault="00FF718C" w:rsidP="00F87416">
      <w:pPr>
        <w:spacing w:line="360" w:lineRule="exact"/>
        <w:jc w:val="both"/>
        <w:rPr>
          <w:rFonts w:cs="Arial"/>
          <w:sz w:val="22"/>
          <w:szCs w:val="22"/>
          <w:lang w:val="nl-NL"/>
        </w:rPr>
      </w:pPr>
      <w:r>
        <w:rPr>
          <w:rFonts w:cs="Arial"/>
          <w:sz w:val="22"/>
          <w:szCs w:val="22"/>
          <w:lang w:val="nl-NL"/>
        </w:rPr>
        <w:t xml:space="preserve">Deze pittige 1,2-liter viercilinder turbobenzinemotor is standaard gekoppeld aan de automatische EDC-transmissie met dubbele koppeling. Het voordeel van deze transmissie is dat zowel comfortabel als sportief gereden kan worden. De zes versnellingsbak is – net als die in de Clio R.S. – zowel automatisch als handmatig via schakelflippers achter het stuurwiel te bedienen. </w:t>
      </w:r>
    </w:p>
    <w:p w:rsidR="00FF718C" w:rsidRDefault="00FF718C" w:rsidP="00F87416">
      <w:pPr>
        <w:spacing w:line="360" w:lineRule="exact"/>
        <w:jc w:val="both"/>
        <w:rPr>
          <w:rFonts w:cs="Arial"/>
          <w:sz w:val="22"/>
          <w:szCs w:val="22"/>
          <w:lang w:val="nl-NL"/>
        </w:rPr>
      </w:pPr>
      <w:r>
        <w:rPr>
          <w:rFonts w:cs="Arial"/>
          <w:sz w:val="22"/>
          <w:szCs w:val="22"/>
          <w:lang w:val="nl-NL"/>
        </w:rPr>
        <w:t>Het gemiddelde verbruik is vastgesteld op 5,2 l/100 km (volgens NEDC) met een bijbehorende CO</w:t>
      </w:r>
      <w:r w:rsidRPr="00C314AF">
        <w:rPr>
          <w:rFonts w:cs="Arial"/>
          <w:sz w:val="22"/>
          <w:szCs w:val="22"/>
          <w:vertAlign w:val="subscript"/>
          <w:lang w:val="nl-NL"/>
        </w:rPr>
        <w:t>2</w:t>
      </w:r>
      <w:r>
        <w:rPr>
          <w:rFonts w:cs="Arial"/>
          <w:sz w:val="22"/>
          <w:szCs w:val="22"/>
          <w:lang w:val="nl-NL"/>
        </w:rPr>
        <w:t xml:space="preserve">-emissie van 120 g/km. Dat betekent dat zowel de Clio Hatchback als de Estate TCe 120 EDC in aanmerking komen voor de gereduceerde bijtelling van 20 procent bij zakelijk gebruik. </w:t>
      </w:r>
    </w:p>
    <w:p w:rsidR="00FF718C" w:rsidRDefault="00FF718C" w:rsidP="00F87416">
      <w:pPr>
        <w:spacing w:line="360" w:lineRule="exact"/>
        <w:jc w:val="both"/>
        <w:rPr>
          <w:rFonts w:cs="Arial"/>
          <w:sz w:val="22"/>
          <w:szCs w:val="22"/>
          <w:lang w:val="nl-NL"/>
        </w:rPr>
      </w:pPr>
      <w:r>
        <w:rPr>
          <w:rFonts w:cs="Arial"/>
          <w:sz w:val="22"/>
          <w:szCs w:val="22"/>
          <w:lang w:val="nl-NL"/>
        </w:rPr>
        <w:t>Later dit jaar is de TCe 120 EDC ook beschikbaar voor de Expression- en Dynamique-uitvoering.</w:t>
      </w:r>
    </w:p>
    <w:p w:rsidR="00FF718C" w:rsidRDefault="00FF718C" w:rsidP="00F87416">
      <w:pPr>
        <w:spacing w:line="360" w:lineRule="exact"/>
        <w:jc w:val="both"/>
        <w:rPr>
          <w:rFonts w:cs="Arial"/>
          <w:sz w:val="22"/>
          <w:szCs w:val="22"/>
          <w:lang w:val="nl-NL"/>
        </w:rPr>
      </w:pPr>
    </w:p>
    <w:p w:rsidR="00FF718C" w:rsidRPr="00352A8F" w:rsidRDefault="00FF718C" w:rsidP="00F87416">
      <w:pPr>
        <w:spacing w:line="360" w:lineRule="exact"/>
        <w:jc w:val="both"/>
        <w:rPr>
          <w:rFonts w:cs="Arial"/>
          <w:b/>
          <w:sz w:val="22"/>
          <w:szCs w:val="22"/>
          <w:lang w:val="nl-NL"/>
        </w:rPr>
      </w:pPr>
      <w:r w:rsidRPr="00352A8F">
        <w:rPr>
          <w:rFonts w:cs="Arial"/>
          <w:b/>
          <w:sz w:val="22"/>
          <w:szCs w:val="22"/>
          <w:lang w:val="nl-NL"/>
        </w:rPr>
        <w:t>dCi 90 EDC</w:t>
      </w:r>
    </w:p>
    <w:p w:rsidR="00FF718C" w:rsidRDefault="00FF718C" w:rsidP="007A0AD1">
      <w:pPr>
        <w:spacing w:line="360" w:lineRule="exact"/>
        <w:jc w:val="both"/>
        <w:rPr>
          <w:rFonts w:cs="Arial"/>
          <w:sz w:val="22"/>
          <w:szCs w:val="22"/>
          <w:lang w:val="nl-NL"/>
        </w:rPr>
      </w:pPr>
      <w:r>
        <w:rPr>
          <w:sz w:val="22"/>
          <w:szCs w:val="22"/>
          <w:lang w:val="nl-NL"/>
        </w:rPr>
        <w:t xml:space="preserve">Behalve de TCe 120 EDC GT is er nog een nieuwe versie in het Clio-gamma. De EDC-versnellingsbak is nu ook leverbaar in combinatie met de dCi 90-motor. De prestaties van de dCi 90 EDC zijn gelijk aan die van de handgeschakelde versie. De dieselmotor levert 90 pk (66 kW) en 220 Nm vanaf 1.750 t/min. De Clio dCi 90 EDC is niet uitgevoerd met </w:t>
      </w:r>
      <w:r w:rsidRPr="009241CB">
        <w:rPr>
          <w:sz w:val="22"/>
          <w:szCs w:val="22"/>
          <w:lang w:val="nl-NL"/>
        </w:rPr>
        <w:t>het Stop &amp; Start-systeem en de 15-inchwielen hebben plaatsgemaakt voor 16-inch flex wielen voor de Expression en de Dynamique is standaard uitgerust met 16-inch lichtmetalen wielen ‘Passion’. Met een gemiddeld verbruik van slechts 3,7 l/100 km en een CO</w:t>
      </w:r>
      <w:r w:rsidRPr="009241CB">
        <w:rPr>
          <w:sz w:val="22"/>
          <w:szCs w:val="22"/>
          <w:vertAlign w:val="subscript"/>
          <w:lang w:val="nl-NL"/>
        </w:rPr>
        <w:t>2</w:t>
      </w:r>
      <w:r w:rsidRPr="009241CB">
        <w:rPr>
          <w:sz w:val="22"/>
          <w:szCs w:val="22"/>
          <w:lang w:val="nl-NL"/>
        </w:rPr>
        <w:t>-uitstoot van 95 g/km voldoen</w:t>
      </w:r>
      <w:r>
        <w:rPr>
          <w:sz w:val="22"/>
          <w:szCs w:val="22"/>
          <w:lang w:val="nl-NL"/>
        </w:rPr>
        <w:t xml:space="preserve"> zowel de </w:t>
      </w:r>
      <w:r>
        <w:rPr>
          <w:rFonts w:cs="Arial"/>
          <w:sz w:val="22"/>
          <w:szCs w:val="22"/>
          <w:lang w:val="nl-NL"/>
        </w:rPr>
        <w:t>Clio Hatchback als de Estate dCi 90 EDC aan de eisen voor de gereduceerde bijtelling van 20 procent bij zakelijk gebruik. Beide varianten zijn bovendien tot het einde van 2013 vrijgesteld van motorrijtuigenbelasting.</w:t>
      </w:r>
    </w:p>
    <w:p w:rsidR="00FF718C" w:rsidRPr="00D21988" w:rsidRDefault="00FF718C" w:rsidP="007A0AD1">
      <w:pPr>
        <w:spacing w:line="360" w:lineRule="exact"/>
        <w:jc w:val="both"/>
        <w:rPr>
          <w:rFonts w:cs="Arial"/>
          <w:sz w:val="22"/>
          <w:szCs w:val="22"/>
          <w:lang w:val="nl-NL"/>
        </w:rPr>
      </w:pPr>
      <w:r w:rsidRPr="00DB2CC2">
        <w:rPr>
          <w:rFonts w:cs="Arial"/>
          <w:b/>
          <w:sz w:val="22"/>
          <w:szCs w:val="22"/>
          <w:lang w:val="nl-NL"/>
        </w:rPr>
        <w:t>Prijzen</w:t>
      </w:r>
    </w:p>
    <w:p w:rsidR="00FF718C" w:rsidRDefault="00FF718C" w:rsidP="007A0AD1">
      <w:pPr>
        <w:spacing w:line="360" w:lineRule="exact"/>
        <w:jc w:val="both"/>
        <w:rPr>
          <w:rFonts w:cs="Arial"/>
          <w:sz w:val="22"/>
          <w:szCs w:val="22"/>
          <w:lang w:val="nl-NL"/>
        </w:rPr>
      </w:pPr>
      <w:r>
        <w:rPr>
          <w:rFonts w:cs="Arial"/>
          <w:sz w:val="22"/>
          <w:szCs w:val="22"/>
          <w:lang w:val="nl-NL"/>
        </w:rPr>
        <w:t>De nieuwe Renault Clio TCe 120 EDC GT heeft een prijs van 21.990 euro en voor de Estate geldt een meerprijs van 1.000 euro. De Clio dCi 90 met de automatische EDC-versnellingsbak is leverbaar in combinatie met de Expression- en Dynamique-uitvoeringen. De meerprijs bedraagt 2.500 euro ten opzichte van de handgeschakelde versies. Dat betekent dat de Clio Hatchback dCi 90 EDC leverbaar is voor prijzen vanaf 20.090 euro en de Estate vanaf 21.490 euro. Er is al een Renault Clio vanaf 13.490 euro.</w:t>
      </w:r>
    </w:p>
    <w:p w:rsidR="00FF718C" w:rsidRPr="005073A1" w:rsidRDefault="00FF718C" w:rsidP="00B44AB0">
      <w:pPr>
        <w:spacing w:line="360" w:lineRule="exact"/>
        <w:rPr>
          <w:sz w:val="22"/>
          <w:szCs w:val="22"/>
          <w:lang w:val="nl-NL"/>
        </w:rPr>
      </w:pPr>
    </w:p>
    <w:p w:rsidR="00FF718C" w:rsidRPr="005073A1" w:rsidRDefault="00FF718C" w:rsidP="008373E5">
      <w:pPr>
        <w:rPr>
          <w:lang w:val="nl-NL"/>
        </w:rPr>
      </w:pPr>
      <w:bookmarkStart w:id="0" w:name="_GoBack"/>
      <w:bookmarkEnd w:id="0"/>
    </w:p>
    <w:p w:rsidR="00FF718C" w:rsidRPr="0004143A" w:rsidRDefault="00FF718C" w:rsidP="00852DE7">
      <w:pPr>
        <w:spacing w:line="360" w:lineRule="auto"/>
        <w:jc w:val="both"/>
        <w:rPr>
          <w:lang w:val="nl-NL"/>
        </w:rPr>
      </w:pPr>
      <w:r w:rsidRPr="0004143A">
        <w:rPr>
          <w:b/>
          <w:bCs/>
          <w:lang w:val="nl-NL"/>
        </w:rPr>
        <w:t xml:space="preserve">Perscontact: </w:t>
      </w:r>
      <w:r w:rsidRPr="0004143A">
        <w:rPr>
          <w:lang w:val="nl-NL"/>
        </w:rPr>
        <w:t xml:space="preserve">+31 (0) 20 354 94 18 – </w:t>
      </w:r>
      <w:smartTag w:uri="urn:schemas-microsoft-com:office:smarttags" w:element="PersonName">
        <w:r w:rsidRPr="0004143A">
          <w:rPr>
            <w:lang w:val="nl-NL"/>
          </w:rPr>
          <w:t>pr@renault.nl</w:t>
        </w:r>
      </w:smartTag>
    </w:p>
    <w:p w:rsidR="00FF718C" w:rsidRPr="000F60D4" w:rsidRDefault="00FF718C" w:rsidP="00852DE7">
      <w:pPr>
        <w:spacing w:line="360" w:lineRule="auto"/>
        <w:jc w:val="both"/>
      </w:pPr>
      <w:r w:rsidRPr="000F60D4">
        <w:rPr>
          <w:b/>
          <w:bCs/>
        </w:rPr>
        <w:t xml:space="preserve">Internetsites: </w:t>
      </w:r>
      <w:r w:rsidRPr="000F60D4">
        <w:t xml:space="preserve">www.renaultpers.nl – www.media.renault.com – </w:t>
      </w:r>
      <w:hyperlink r:id="rId9" w:history="1">
        <w:r w:rsidRPr="000F60D4">
          <w:t>www.renault.nl</w:t>
        </w:r>
      </w:hyperlink>
      <w:r w:rsidRPr="000F60D4">
        <w:t xml:space="preserve"> – www.renault.com</w:t>
      </w:r>
    </w:p>
    <w:p w:rsidR="00FF718C" w:rsidRPr="000F60D4" w:rsidRDefault="00FF718C" w:rsidP="00852DE7">
      <w:pPr>
        <w:spacing w:line="360" w:lineRule="auto"/>
        <w:jc w:val="both"/>
        <w:rPr>
          <w:rFonts w:eastAsia="MS Mincho"/>
        </w:rPr>
      </w:pPr>
      <w:r w:rsidRPr="000F60D4">
        <w:rPr>
          <w:rFonts w:eastAsia="MS Mincho"/>
          <w:b/>
          <w:bCs/>
        </w:rPr>
        <w:t>Facebook:</w:t>
      </w:r>
      <w:r w:rsidRPr="000F60D4">
        <w:rPr>
          <w:rFonts w:eastAsia="MS Mincho"/>
        </w:rPr>
        <w:t xml:space="preserve"> facebook.renault.nl</w:t>
      </w:r>
      <w:r w:rsidRPr="000F60D4">
        <w:t xml:space="preserve"> – </w:t>
      </w:r>
      <w:r w:rsidRPr="000F60D4">
        <w:rPr>
          <w:rFonts w:eastAsia="MS Mincho"/>
          <w:b/>
          <w:bCs/>
        </w:rPr>
        <w:t>Twitter:</w:t>
      </w:r>
      <w:r w:rsidRPr="000F60D4">
        <w:rPr>
          <w:rFonts w:eastAsia="MS Mincho"/>
        </w:rPr>
        <w:t xml:space="preserve"> twitter.renault.nl</w:t>
      </w:r>
    </w:p>
    <w:sectPr w:rsidR="00FF718C" w:rsidRPr="000F60D4" w:rsidSect="00901B20">
      <w:headerReference w:type="default" r:id="rId10"/>
      <w:footerReference w:type="default" r:id="rId11"/>
      <w:type w:val="continuous"/>
      <w:pgSz w:w="11906" w:h="16838"/>
      <w:pgMar w:top="1418" w:right="1466" w:bottom="226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18C" w:rsidRDefault="00FF718C">
      <w:r>
        <w:separator/>
      </w:r>
    </w:p>
  </w:endnote>
  <w:endnote w:type="continuationSeparator" w:id="0">
    <w:p w:rsidR="00FF718C" w:rsidRDefault="00FF71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adeGothic Bold">
    <w:altName w:val="Courier New"/>
    <w:panose1 w:val="00000000000000000000"/>
    <w:charset w:val="00"/>
    <w:family w:val="auto"/>
    <w:notTrueType/>
    <w:pitch w:val="variable"/>
    <w:sig w:usb0="00000003" w:usb1="00000000" w:usb2="00000000" w:usb3="00000000" w:csb0="00000001" w:csb1="00000000"/>
  </w:font>
  <w:font w:name="MS Mincho">
    <w:altName w:val="?l?r ??fc"/>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18C" w:rsidRPr="00B216E4" w:rsidRDefault="00FF718C" w:rsidP="0023715F">
    <w:pPr>
      <w:pStyle w:val="Heading5"/>
      <w:jc w:val="center"/>
      <w:rPr>
        <w:rFonts w:cs="Arial"/>
        <w:i w:val="0"/>
        <w:sz w:val="20"/>
        <w:szCs w:val="20"/>
        <w:lang w:val="nl-NL"/>
      </w:rPr>
    </w:pPr>
    <w:r w:rsidRPr="00B216E4">
      <w:rPr>
        <w:rFonts w:cs="Arial"/>
        <w:b w:val="0"/>
        <w:i w:val="0"/>
        <w:sz w:val="20"/>
        <w:szCs w:val="20"/>
        <w:lang w:val="nl-NL"/>
      </w:rPr>
      <w:t>RENAULT NEDERLAND</w:t>
    </w:r>
  </w:p>
  <w:p w:rsidR="00FF718C" w:rsidRPr="00B216E4" w:rsidRDefault="00FF718C" w:rsidP="0023715F">
    <w:pPr>
      <w:jc w:val="center"/>
      <w:rPr>
        <w:rFonts w:cs="Arial"/>
        <w:lang w:val="nl-NL"/>
      </w:rPr>
    </w:pPr>
    <w:r w:rsidRPr="00B216E4">
      <w:rPr>
        <w:rFonts w:cs="Arial"/>
        <w:lang w:val="nl-NL"/>
      </w:rPr>
      <w:t>Boeing</w:t>
    </w:r>
    <w:r>
      <w:rPr>
        <w:rFonts w:cs="Arial"/>
        <w:lang w:val="nl-NL"/>
      </w:rPr>
      <w:t>avenue 275 – 1119 PD Schiphol-</w:t>
    </w:r>
    <w:r w:rsidRPr="00B216E4">
      <w:rPr>
        <w:rFonts w:cs="Arial"/>
        <w:lang w:val="nl-NL"/>
      </w:rPr>
      <w:t>Rijk</w:t>
    </w:r>
  </w:p>
  <w:p w:rsidR="00FF718C" w:rsidRDefault="00FF718C" w:rsidP="0023715F">
    <w:pPr>
      <w:pStyle w:val="Footer"/>
      <w:ind w:right="360"/>
      <w:jc w:val="center"/>
      <w:rPr>
        <w:rFonts w:cs="Arial"/>
      </w:rPr>
    </w:pPr>
    <w:r>
      <w:rPr>
        <w:rFonts w:cs="Arial"/>
      </w:rPr>
      <w:t>Tel.: + 31 (0) 20 354 94 16 – Fax: + 31 (0) 20 354 99 18</w:t>
    </w:r>
  </w:p>
  <w:p w:rsidR="00FF718C" w:rsidRDefault="00FF718C" w:rsidP="0023715F">
    <w:pPr>
      <w:pStyle w:val="Footer"/>
      <w:ind w:right="360"/>
      <w:rPr>
        <w:rFonts w:cs="Arial"/>
      </w:rPr>
    </w:pPr>
  </w:p>
  <w:p w:rsidR="00FF718C" w:rsidRDefault="00FF71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18C" w:rsidRPr="00B216E4" w:rsidRDefault="00FF718C" w:rsidP="003349E1">
    <w:pPr>
      <w:pStyle w:val="Heading5"/>
      <w:jc w:val="center"/>
      <w:rPr>
        <w:rFonts w:cs="Arial"/>
        <w:i w:val="0"/>
        <w:sz w:val="20"/>
        <w:szCs w:val="20"/>
        <w:lang w:val="nl-NL"/>
      </w:rPr>
    </w:pPr>
    <w:r w:rsidRPr="00B216E4">
      <w:rPr>
        <w:rFonts w:cs="Arial"/>
        <w:b w:val="0"/>
        <w:i w:val="0"/>
        <w:sz w:val="20"/>
        <w:szCs w:val="20"/>
        <w:lang w:val="nl-NL"/>
      </w:rPr>
      <w:t>RENAULT NEDERLAND</w:t>
    </w:r>
  </w:p>
  <w:p w:rsidR="00FF718C" w:rsidRPr="00B216E4" w:rsidRDefault="00FF718C" w:rsidP="003349E1">
    <w:pPr>
      <w:jc w:val="center"/>
      <w:rPr>
        <w:rFonts w:cs="Arial"/>
        <w:lang w:val="nl-NL"/>
      </w:rPr>
    </w:pPr>
    <w:r w:rsidRPr="00B216E4">
      <w:rPr>
        <w:rFonts w:cs="Arial"/>
        <w:lang w:val="nl-NL"/>
      </w:rPr>
      <w:t>Boeingavenue 275 – 1119 PD – Schiphol Rijk</w:t>
    </w:r>
  </w:p>
  <w:p w:rsidR="00FF718C" w:rsidRDefault="00FF718C" w:rsidP="003349E1">
    <w:pPr>
      <w:pStyle w:val="Footer"/>
      <w:ind w:right="360"/>
      <w:jc w:val="center"/>
      <w:rPr>
        <w:rFonts w:cs="Arial"/>
      </w:rPr>
    </w:pPr>
    <w:r>
      <w:rPr>
        <w:rFonts w:cs="Arial"/>
      </w:rPr>
      <w:t>Tel.: + 31 (0) 20 354 9416 – Fax: + 31 (0) 20 354 9918</w:t>
    </w:r>
  </w:p>
  <w:p w:rsidR="00FF718C" w:rsidRPr="003349E1" w:rsidRDefault="00FF718C" w:rsidP="003349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18C" w:rsidRDefault="00FF718C">
      <w:r>
        <w:separator/>
      </w:r>
    </w:p>
  </w:footnote>
  <w:footnote w:type="continuationSeparator" w:id="0">
    <w:p w:rsidR="00FF718C" w:rsidRDefault="00FF71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18C" w:rsidRPr="00A913D9" w:rsidRDefault="00FF718C">
    <w:pPr>
      <w:pStyle w:val="Header"/>
    </w:pPr>
    <w:r w:rsidRPr="00841F12">
      <w:rPr>
        <w:rFonts w:ascii="TradeGothic Bold" w:hAnsi="TradeGothic Bold"/>
        <w:noProof/>
        <w:color w:val="3B3C3C"/>
        <w:sz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6" type="#_x0000_t75" alt="LOGOTYPE_quadri" style="width:53.25pt;height:53.25pt;visibility:visible">
          <v:imagedata r:id="rId1" o:title=""/>
        </v:shape>
      </w:pict>
    </w:r>
    <w:r w:rsidRPr="004A63E9">
      <w:rPr>
        <w:rFonts w:cs="Arial"/>
        <w:b/>
        <w:color w:val="3B3C3C"/>
        <w:sz w:val="22"/>
        <w:szCs w:val="22"/>
      </w:rPr>
      <w:t xml:space="preserve"> </w:t>
    </w:r>
    <w:r>
      <w:rPr>
        <w:rFonts w:cs="Arial"/>
        <w:b/>
        <w:color w:val="3B3C3C"/>
        <w:sz w:val="22"/>
        <w:szCs w:val="22"/>
      </w:rPr>
      <w:tab/>
      <w:t>PERSBERICHT</w:t>
    </w:r>
  </w:p>
  <w:p w:rsidR="00FF718C" w:rsidRDefault="00FF718C">
    <w:pPr>
      <w:pStyle w:val="Header"/>
    </w:pPr>
  </w:p>
  <w:p w:rsidR="00FF718C" w:rsidRDefault="00FF71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18C" w:rsidRDefault="00FF718C">
    <w:pPr>
      <w:pStyle w:val="Header"/>
    </w:pPr>
    <w:r w:rsidRPr="00841F12">
      <w:rPr>
        <w:rFonts w:ascii="TradeGothic Bold" w:hAnsi="TradeGothic Bold"/>
        <w:noProof/>
        <w:color w:val="3B3C3C"/>
        <w:sz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i1028" type="#_x0000_t75" alt="LOGOTYPE_quadri" style="width:53.25pt;height:53.25pt;visibility:visible">
          <v:imagedata r:id="rId1" o:title=""/>
        </v:shape>
      </w:pict>
    </w:r>
  </w:p>
  <w:p w:rsidR="00FF718C" w:rsidRDefault="00FF718C">
    <w:pPr>
      <w:pStyle w:val="Header"/>
    </w:pPr>
  </w:p>
  <w:p w:rsidR="00FF718C" w:rsidRDefault="00FF71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510BC"/>
    <w:multiLevelType w:val="hybridMultilevel"/>
    <w:tmpl w:val="6DF25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3768"/>
    <w:rsid w:val="00014AB6"/>
    <w:rsid w:val="00017704"/>
    <w:rsid w:val="0004143A"/>
    <w:rsid w:val="00050457"/>
    <w:rsid w:val="00050DBD"/>
    <w:rsid w:val="00050E0D"/>
    <w:rsid w:val="00083F09"/>
    <w:rsid w:val="0008468F"/>
    <w:rsid w:val="000B4686"/>
    <w:rsid w:val="000D3732"/>
    <w:rsid w:val="000F3778"/>
    <w:rsid w:val="000F537B"/>
    <w:rsid w:val="000F60D4"/>
    <w:rsid w:val="00125B46"/>
    <w:rsid w:val="0014086C"/>
    <w:rsid w:val="00164692"/>
    <w:rsid w:val="00177112"/>
    <w:rsid w:val="001828DE"/>
    <w:rsid w:val="00196E9C"/>
    <w:rsid w:val="001A164C"/>
    <w:rsid w:val="001B6508"/>
    <w:rsid w:val="001C1FFB"/>
    <w:rsid w:val="001E2F1C"/>
    <w:rsid w:val="001E5098"/>
    <w:rsid w:val="001F1B90"/>
    <w:rsid w:val="002132F2"/>
    <w:rsid w:val="00224606"/>
    <w:rsid w:val="0023715F"/>
    <w:rsid w:val="0027573F"/>
    <w:rsid w:val="00287165"/>
    <w:rsid w:val="002A3B87"/>
    <w:rsid w:val="002A6F16"/>
    <w:rsid w:val="002B3D1A"/>
    <w:rsid w:val="002B5528"/>
    <w:rsid w:val="002E4AAF"/>
    <w:rsid w:val="002F53CC"/>
    <w:rsid w:val="0032462F"/>
    <w:rsid w:val="003349E1"/>
    <w:rsid w:val="00350183"/>
    <w:rsid w:val="00350C87"/>
    <w:rsid w:val="00351E0B"/>
    <w:rsid w:val="00352A8F"/>
    <w:rsid w:val="00357CFB"/>
    <w:rsid w:val="0036086C"/>
    <w:rsid w:val="00375269"/>
    <w:rsid w:val="003A1564"/>
    <w:rsid w:val="003C3ACD"/>
    <w:rsid w:val="003D2408"/>
    <w:rsid w:val="004236A5"/>
    <w:rsid w:val="00443FE7"/>
    <w:rsid w:val="004445FC"/>
    <w:rsid w:val="00457C95"/>
    <w:rsid w:val="0046304D"/>
    <w:rsid w:val="004A63E9"/>
    <w:rsid w:val="004D41E8"/>
    <w:rsid w:val="005073A1"/>
    <w:rsid w:val="0051211B"/>
    <w:rsid w:val="00531032"/>
    <w:rsid w:val="00553EDC"/>
    <w:rsid w:val="00570A81"/>
    <w:rsid w:val="00587282"/>
    <w:rsid w:val="005E1691"/>
    <w:rsid w:val="005E2DBA"/>
    <w:rsid w:val="005E4CB2"/>
    <w:rsid w:val="00624AD8"/>
    <w:rsid w:val="00631A70"/>
    <w:rsid w:val="00652C15"/>
    <w:rsid w:val="00695129"/>
    <w:rsid w:val="006A3656"/>
    <w:rsid w:val="006B4866"/>
    <w:rsid w:val="006B623E"/>
    <w:rsid w:val="006B7D68"/>
    <w:rsid w:val="006D027A"/>
    <w:rsid w:val="006D57EB"/>
    <w:rsid w:val="0073217D"/>
    <w:rsid w:val="0073396F"/>
    <w:rsid w:val="00766AEA"/>
    <w:rsid w:val="00794942"/>
    <w:rsid w:val="007A0AD1"/>
    <w:rsid w:val="007A5B0D"/>
    <w:rsid w:val="007B4540"/>
    <w:rsid w:val="007B74AD"/>
    <w:rsid w:val="007E5DCE"/>
    <w:rsid w:val="007E7F01"/>
    <w:rsid w:val="007F54EB"/>
    <w:rsid w:val="00816FF2"/>
    <w:rsid w:val="008373E5"/>
    <w:rsid w:val="00840B3F"/>
    <w:rsid w:val="00841F12"/>
    <w:rsid w:val="00852336"/>
    <w:rsid w:val="00852DE7"/>
    <w:rsid w:val="008540FB"/>
    <w:rsid w:val="008C338A"/>
    <w:rsid w:val="008F2823"/>
    <w:rsid w:val="008F6A7D"/>
    <w:rsid w:val="00901B20"/>
    <w:rsid w:val="009241CB"/>
    <w:rsid w:val="00944129"/>
    <w:rsid w:val="00954D57"/>
    <w:rsid w:val="00971D3D"/>
    <w:rsid w:val="00973423"/>
    <w:rsid w:val="00982235"/>
    <w:rsid w:val="00984F01"/>
    <w:rsid w:val="009A2D02"/>
    <w:rsid w:val="009A3FE7"/>
    <w:rsid w:val="009B1B98"/>
    <w:rsid w:val="009B683F"/>
    <w:rsid w:val="009B6A47"/>
    <w:rsid w:val="009C6C30"/>
    <w:rsid w:val="009E0A7A"/>
    <w:rsid w:val="009E3FCA"/>
    <w:rsid w:val="00A00BDE"/>
    <w:rsid w:val="00A16A2B"/>
    <w:rsid w:val="00A271A7"/>
    <w:rsid w:val="00A36842"/>
    <w:rsid w:val="00A56611"/>
    <w:rsid w:val="00A57EE3"/>
    <w:rsid w:val="00A63768"/>
    <w:rsid w:val="00A671FA"/>
    <w:rsid w:val="00A913D9"/>
    <w:rsid w:val="00A93D3E"/>
    <w:rsid w:val="00AA5F2C"/>
    <w:rsid w:val="00AB48ED"/>
    <w:rsid w:val="00AB5640"/>
    <w:rsid w:val="00AB6EEA"/>
    <w:rsid w:val="00AD1BD1"/>
    <w:rsid w:val="00AF66E1"/>
    <w:rsid w:val="00B216E4"/>
    <w:rsid w:val="00B316B4"/>
    <w:rsid w:val="00B44AB0"/>
    <w:rsid w:val="00BA6A81"/>
    <w:rsid w:val="00BC1652"/>
    <w:rsid w:val="00BC24F2"/>
    <w:rsid w:val="00BE1C14"/>
    <w:rsid w:val="00BF0B87"/>
    <w:rsid w:val="00C02C64"/>
    <w:rsid w:val="00C26B0C"/>
    <w:rsid w:val="00C314AF"/>
    <w:rsid w:val="00C31EE4"/>
    <w:rsid w:val="00C41C6A"/>
    <w:rsid w:val="00C42A7B"/>
    <w:rsid w:val="00C431D1"/>
    <w:rsid w:val="00C91507"/>
    <w:rsid w:val="00CA3B98"/>
    <w:rsid w:val="00CB1CC2"/>
    <w:rsid w:val="00CC7068"/>
    <w:rsid w:val="00CF0FB6"/>
    <w:rsid w:val="00D13B70"/>
    <w:rsid w:val="00D21988"/>
    <w:rsid w:val="00D24A1E"/>
    <w:rsid w:val="00D34714"/>
    <w:rsid w:val="00D41970"/>
    <w:rsid w:val="00D42E31"/>
    <w:rsid w:val="00D43B4F"/>
    <w:rsid w:val="00D86C9C"/>
    <w:rsid w:val="00DB2C13"/>
    <w:rsid w:val="00DB2CC2"/>
    <w:rsid w:val="00DB3678"/>
    <w:rsid w:val="00DB7200"/>
    <w:rsid w:val="00DB75B4"/>
    <w:rsid w:val="00DC2C81"/>
    <w:rsid w:val="00DD434D"/>
    <w:rsid w:val="00DD43F3"/>
    <w:rsid w:val="00E03B50"/>
    <w:rsid w:val="00E15CCC"/>
    <w:rsid w:val="00E17090"/>
    <w:rsid w:val="00E357B6"/>
    <w:rsid w:val="00E907EF"/>
    <w:rsid w:val="00E932F5"/>
    <w:rsid w:val="00EE30F2"/>
    <w:rsid w:val="00EF1140"/>
    <w:rsid w:val="00F00600"/>
    <w:rsid w:val="00F11AF6"/>
    <w:rsid w:val="00F27D0C"/>
    <w:rsid w:val="00F313DC"/>
    <w:rsid w:val="00F52320"/>
    <w:rsid w:val="00F66118"/>
    <w:rsid w:val="00F75509"/>
    <w:rsid w:val="00F863F0"/>
    <w:rsid w:val="00F87416"/>
    <w:rsid w:val="00F922CB"/>
    <w:rsid w:val="00F930AD"/>
    <w:rsid w:val="00FB3B19"/>
    <w:rsid w:val="00FC1B17"/>
    <w:rsid w:val="00FC293E"/>
    <w:rsid w:val="00FE3BE6"/>
    <w:rsid w:val="00FF2C4F"/>
    <w:rsid w:val="00FF71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4AD"/>
    <w:rPr>
      <w:rFonts w:ascii="Arial" w:hAnsi="Arial"/>
      <w:sz w:val="20"/>
      <w:szCs w:val="20"/>
      <w:lang w:val="fr-FR"/>
    </w:rPr>
  </w:style>
  <w:style w:type="paragraph" w:styleId="Heading1">
    <w:name w:val="heading 1"/>
    <w:basedOn w:val="Normal"/>
    <w:next w:val="Normal"/>
    <w:link w:val="Heading1Char"/>
    <w:uiPriority w:val="99"/>
    <w:qFormat/>
    <w:rsid w:val="007B74AD"/>
    <w:pPr>
      <w:keepNext/>
      <w:spacing w:line="320" w:lineRule="exact"/>
      <w:jc w:val="center"/>
      <w:outlineLvl w:val="0"/>
    </w:pPr>
    <w:rPr>
      <w:sz w:val="32"/>
    </w:rPr>
  </w:style>
  <w:style w:type="paragraph" w:styleId="Heading5">
    <w:name w:val="heading 5"/>
    <w:basedOn w:val="Normal"/>
    <w:next w:val="Normal"/>
    <w:link w:val="Heading5Char"/>
    <w:uiPriority w:val="99"/>
    <w:qFormat/>
    <w:rsid w:val="0023715F"/>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4692"/>
    <w:rPr>
      <w:rFonts w:ascii="Cambria" w:hAnsi="Cambria" w:cs="Times New Roman"/>
      <w:b/>
      <w:bCs/>
      <w:kern w:val="32"/>
      <w:sz w:val="32"/>
      <w:szCs w:val="32"/>
      <w:lang w:val="fr-FR"/>
    </w:rPr>
  </w:style>
  <w:style w:type="character" w:customStyle="1" w:styleId="Heading5Char">
    <w:name w:val="Heading 5 Char"/>
    <w:basedOn w:val="DefaultParagraphFont"/>
    <w:link w:val="Heading5"/>
    <w:uiPriority w:val="99"/>
    <w:semiHidden/>
    <w:locked/>
    <w:rsid w:val="00164692"/>
    <w:rPr>
      <w:rFonts w:ascii="Calibri" w:hAnsi="Calibri" w:cs="Times New Roman"/>
      <w:b/>
      <w:bCs/>
      <w:i/>
      <w:iCs/>
      <w:sz w:val="26"/>
      <w:szCs w:val="26"/>
      <w:lang w:val="fr-FR"/>
    </w:rPr>
  </w:style>
  <w:style w:type="paragraph" w:styleId="Header">
    <w:name w:val="header"/>
    <w:basedOn w:val="Normal"/>
    <w:link w:val="HeaderChar"/>
    <w:uiPriority w:val="99"/>
    <w:rsid w:val="007B74AD"/>
    <w:pPr>
      <w:tabs>
        <w:tab w:val="center" w:pos="4536"/>
        <w:tab w:val="right" w:pos="9072"/>
      </w:tabs>
    </w:pPr>
  </w:style>
  <w:style w:type="character" w:customStyle="1" w:styleId="HeaderChar">
    <w:name w:val="Header Char"/>
    <w:basedOn w:val="DefaultParagraphFont"/>
    <w:link w:val="Header"/>
    <w:uiPriority w:val="99"/>
    <w:semiHidden/>
    <w:locked/>
    <w:rsid w:val="00164692"/>
    <w:rPr>
      <w:rFonts w:ascii="Arial" w:hAnsi="Arial" w:cs="Times New Roman"/>
      <w:sz w:val="20"/>
      <w:szCs w:val="20"/>
      <w:lang w:val="fr-FR"/>
    </w:rPr>
  </w:style>
  <w:style w:type="paragraph" w:styleId="Footer">
    <w:name w:val="footer"/>
    <w:basedOn w:val="Normal"/>
    <w:link w:val="FooterChar"/>
    <w:uiPriority w:val="99"/>
    <w:rsid w:val="007B74AD"/>
    <w:pPr>
      <w:tabs>
        <w:tab w:val="center" w:pos="4536"/>
        <w:tab w:val="right" w:pos="9072"/>
      </w:tabs>
    </w:pPr>
  </w:style>
  <w:style w:type="character" w:customStyle="1" w:styleId="FooterChar">
    <w:name w:val="Footer Char"/>
    <w:basedOn w:val="DefaultParagraphFont"/>
    <w:link w:val="Footer"/>
    <w:uiPriority w:val="99"/>
    <w:semiHidden/>
    <w:locked/>
    <w:rsid w:val="00164692"/>
    <w:rPr>
      <w:rFonts w:ascii="Arial" w:hAnsi="Arial" w:cs="Times New Roman"/>
      <w:sz w:val="20"/>
      <w:szCs w:val="20"/>
      <w:lang w:val="fr-FR"/>
    </w:rPr>
  </w:style>
  <w:style w:type="character" w:styleId="Hyperlink">
    <w:name w:val="Hyperlink"/>
    <w:basedOn w:val="DefaultParagraphFont"/>
    <w:uiPriority w:val="99"/>
    <w:rsid w:val="00AD1BD1"/>
    <w:rPr>
      <w:rFonts w:cs="Times New Roman"/>
      <w:color w:val="0000FF"/>
      <w:u w:val="single"/>
    </w:rPr>
  </w:style>
  <w:style w:type="paragraph" w:styleId="BalloonText">
    <w:name w:val="Balloon Text"/>
    <w:basedOn w:val="Normal"/>
    <w:link w:val="BalloonTextChar"/>
    <w:uiPriority w:val="99"/>
    <w:rsid w:val="002A3B87"/>
    <w:rPr>
      <w:rFonts w:ascii="Tahoma" w:hAnsi="Tahoma" w:cs="Tahoma"/>
      <w:sz w:val="16"/>
      <w:szCs w:val="16"/>
    </w:rPr>
  </w:style>
  <w:style w:type="character" w:customStyle="1" w:styleId="BalloonTextChar">
    <w:name w:val="Balloon Text Char"/>
    <w:basedOn w:val="DefaultParagraphFont"/>
    <w:link w:val="BalloonText"/>
    <w:uiPriority w:val="99"/>
    <w:locked/>
    <w:rsid w:val="002A3B87"/>
    <w:rPr>
      <w:rFonts w:ascii="Tahoma" w:hAnsi="Tahoma" w:cs="Tahoma"/>
      <w:sz w:val="16"/>
      <w:szCs w:val="16"/>
      <w:lang w:val="fr-FR" w:eastAsia="en-US"/>
    </w:rPr>
  </w:style>
  <w:style w:type="paragraph" w:styleId="ListParagraph">
    <w:name w:val="List Paragraph"/>
    <w:basedOn w:val="Normal"/>
    <w:uiPriority w:val="99"/>
    <w:qFormat/>
    <w:rsid w:val="008373E5"/>
    <w:pPr>
      <w:spacing w:after="200" w:line="276" w:lineRule="auto"/>
      <w:ind w:left="720"/>
      <w:contextualSpacing/>
    </w:pPr>
    <w:rPr>
      <w:rFonts w:ascii="Calibri" w:hAnsi="Calibri"/>
      <w:sz w:val="22"/>
      <w:szCs w:val="22"/>
      <w:lang w:val="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renaul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TotalTime>
  <Pages>3</Pages>
  <Words>771</Words>
  <Characters>4050</Characters>
  <Application>Microsoft Office Outlook</Application>
  <DocSecurity>0</DocSecurity>
  <Lines>0</Lines>
  <Paragraphs>0</Paragraphs>
  <ScaleCrop>false</ScaleCrop>
  <Company>SEENK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 APRIL 2013</dc:title>
  <dc:subject/>
  <dc:creator>SEENK1</dc:creator>
  <cp:keywords/>
  <dc:description/>
  <cp:lastModifiedBy>Jan Pieter van der Kooi</cp:lastModifiedBy>
  <cp:revision>4</cp:revision>
  <cp:lastPrinted>2013-05-16T09:37:00Z</cp:lastPrinted>
  <dcterms:created xsi:type="dcterms:W3CDTF">2013-05-15T14:04:00Z</dcterms:created>
  <dcterms:modified xsi:type="dcterms:W3CDTF">2013-05-21T09:45:00Z</dcterms:modified>
</cp:coreProperties>
</file>