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666E1" w14:textId="2DFD8941" w:rsidR="00F61588" w:rsidRPr="000A0D30" w:rsidRDefault="00E64B86" w:rsidP="00317B55">
      <w:pPr>
        <w:pStyle w:val="Maintitle"/>
        <w:rPr>
          <w:rFonts w:ascii="NouvelR" w:hAnsi="NouvelR"/>
          <w:sz w:val="24"/>
          <w:szCs w:val="24"/>
          <w:lang w:val="nl-NL"/>
        </w:rPr>
      </w:pPr>
      <w:r w:rsidRPr="000A0D30">
        <w:rPr>
          <w:noProof/>
          <w:lang w:val="nl-NL"/>
        </w:rPr>
        <mc:AlternateContent>
          <mc:Choice Requires="wps">
            <w:drawing>
              <wp:anchor distT="0" distB="0" distL="114300" distR="114300" simplePos="0" relativeHeight="251657728" behindDoc="1" locked="0" layoutInCell="1" allowOverlap="1" wp14:anchorId="6EDF4973" wp14:editId="451ABE26">
                <wp:simplePos x="0" y="0"/>
                <wp:positionH relativeFrom="page">
                  <wp:posOffset>633730</wp:posOffset>
                </wp:positionH>
                <wp:positionV relativeFrom="page">
                  <wp:posOffset>1166495</wp:posOffset>
                </wp:positionV>
                <wp:extent cx="1544320" cy="1460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544320" cy="146050"/>
                        </a:xfrm>
                        <a:prstGeom prst="rect">
                          <a:avLst/>
                        </a:prstGeom>
                        <a:noFill/>
                        <a:ln w="6350">
                          <a:noFill/>
                        </a:ln>
                      </wps:spPr>
                      <wps:txbx>
                        <w:txbxContent>
                          <w:p w14:paraId="25726D5E" w14:textId="77777777" w:rsidR="005D701B" w:rsidRPr="00832802" w:rsidRDefault="00F242D9">
                            <w:pPr>
                              <w:rPr>
                                <w:rFonts w:ascii="Arial" w:hAnsi="Arial" w:cs="Arial"/>
                                <w:sz w:val="20"/>
                                <w:szCs w:val="20"/>
                              </w:rPr>
                            </w:pPr>
                            <w:r>
                              <w:rPr>
                                <w:rFonts w:ascii="Arial" w:hAnsi="Arial"/>
                                <w:sz w:val="20"/>
                              </w:rPr>
                              <w:t>1</w:t>
                            </w:r>
                            <w:r w:rsidR="00832F4A">
                              <w:rPr>
                                <w:rFonts w:ascii="Arial" w:hAnsi="Arial"/>
                                <w:sz w:val="20"/>
                              </w:rPr>
                              <w:t>4</w:t>
                            </w:r>
                            <w:r w:rsidR="00C76022">
                              <w:rPr>
                                <w:rFonts w:ascii="Arial" w:hAnsi="Arial"/>
                                <w:sz w:val="20"/>
                              </w:rPr>
                              <w:t>/</w:t>
                            </w:r>
                            <w:r w:rsidR="00476CD3">
                              <w:rPr>
                                <w:rFonts w:ascii="Arial" w:hAnsi="Arial"/>
                                <w:sz w:val="20"/>
                              </w:rPr>
                              <w:t>0</w:t>
                            </w:r>
                            <w:r>
                              <w:rPr>
                                <w:rFonts w:ascii="Arial" w:hAnsi="Arial"/>
                                <w:sz w:val="20"/>
                              </w:rPr>
                              <w:t>2</w:t>
                            </w:r>
                            <w:r w:rsidR="00C76022">
                              <w:rPr>
                                <w:rFonts w:ascii="Arial" w:hAnsi="Arial"/>
                                <w:sz w:val="20"/>
                              </w:rPr>
                              <w:t>/202</w:t>
                            </w:r>
                            <w:r w:rsidR="00543532">
                              <w:rPr>
                                <w:rFonts w:ascii="Arial" w:hAnsi="Arial"/>
                                <w:sz w:val="20"/>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EDF4973" id="_x0000_t202" coordsize="21600,21600" o:spt="202" path="m,l,21600r21600,l21600,xe">
                <v:stroke joinstyle="miter"/>
                <v:path gradientshapeok="t" o:connecttype="rect"/>
              </v:shapetype>
              <v:shape id="Text Box 12" o:spid="_x0000_s1026" type="#_x0000_t202" style="position:absolute;margin-left:49.9pt;margin-top:91.85pt;width:121.6pt;height:1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" filled="f" stroked="f" strokeweight=".5pt">
                <v:textbox style="mso-fit-shape-to-text:t" inset="0,0,0,0">
                  <w:txbxContent>
                    <w:p w14:paraId="25726D5E" w14:textId="77777777" w:rsidR="005D701B" w:rsidRPr="00832802" w:rsidRDefault="00F242D9">
                      <w:pPr>
                        <w:rPr>
                          <w:rFonts w:ascii="Arial" w:hAnsi="Arial" w:cs="Arial"/>
                          <w:sz w:val="20"/>
                          <w:szCs w:val="20"/>
                        </w:rPr>
                      </w:pPr>
                      <w:r>
                        <w:rPr>
                          <w:rFonts w:ascii="Arial" w:hAnsi="Arial"/>
                          <w:sz w:val="20"/>
                        </w:rPr>
                        <w:t>1</w:t>
                      </w:r>
                      <w:r w:rsidR="00832F4A">
                        <w:rPr>
                          <w:rFonts w:ascii="Arial" w:hAnsi="Arial"/>
                          <w:sz w:val="20"/>
                        </w:rPr>
                        <w:t>4</w:t>
                      </w:r>
                      <w:r w:rsidR="00C76022">
                        <w:rPr>
                          <w:rFonts w:ascii="Arial" w:hAnsi="Arial"/>
                          <w:sz w:val="20"/>
                        </w:rPr>
                        <w:t>/</w:t>
                      </w:r>
                      <w:r w:rsidR="00476CD3">
                        <w:rPr>
                          <w:rFonts w:ascii="Arial" w:hAnsi="Arial"/>
                          <w:sz w:val="20"/>
                        </w:rPr>
                        <w:t>0</w:t>
                      </w:r>
                      <w:r>
                        <w:rPr>
                          <w:rFonts w:ascii="Arial" w:hAnsi="Arial"/>
                          <w:sz w:val="20"/>
                        </w:rPr>
                        <w:t>2</w:t>
                      </w:r>
                      <w:r w:rsidR="00C76022">
                        <w:rPr>
                          <w:rFonts w:ascii="Arial" w:hAnsi="Arial"/>
                          <w:sz w:val="20"/>
                        </w:rPr>
                        <w:t>/202</w:t>
                      </w:r>
                      <w:r w:rsidR="00543532">
                        <w:rPr>
                          <w:rFonts w:ascii="Arial" w:hAnsi="Arial"/>
                          <w:sz w:val="20"/>
                        </w:rPr>
                        <w:t>3</w:t>
                      </w:r>
                    </w:p>
                  </w:txbxContent>
                </v:textbox>
                <w10:wrap anchorx="page" anchory="page"/>
              </v:shape>
            </w:pict>
          </mc:Fallback>
        </mc:AlternateContent>
      </w:r>
      <w:r w:rsidR="00F242D9" w:rsidRPr="000A0D30">
        <w:rPr>
          <w:rFonts w:ascii="NouvelR" w:hAnsi="NouvelR"/>
          <w:lang w:val="nl-NL"/>
        </w:rPr>
        <w:t xml:space="preserve">NIEUWE </w:t>
      </w:r>
      <w:r w:rsidR="00196AED" w:rsidRPr="000A0D30">
        <w:rPr>
          <w:rFonts w:ascii="NouvelR" w:hAnsi="NouvelR"/>
          <w:lang w:val="nl-NL"/>
        </w:rPr>
        <w:t xml:space="preserve">RENAULT </w:t>
      </w:r>
      <w:r w:rsidR="00D873C1" w:rsidRPr="000A0D30">
        <w:rPr>
          <w:rFonts w:ascii="NouvelR" w:hAnsi="NouvelR"/>
          <w:lang w:val="nl-NL"/>
        </w:rPr>
        <w:t xml:space="preserve">Espace: </w:t>
      </w:r>
      <w:r w:rsidR="00F242D9" w:rsidRPr="000A0D30">
        <w:rPr>
          <w:rFonts w:ascii="NouvelR" w:hAnsi="NouvelR"/>
          <w:lang w:val="nl-NL"/>
        </w:rPr>
        <w:t xml:space="preserve">ELEGANT SILHOUET EN </w:t>
      </w:r>
      <w:r w:rsidR="000373EA" w:rsidRPr="000A0D30">
        <w:rPr>
          <w:rFonts w:ascii="NouvelR" w:hAnsi="NouvelR"/>
          <w:lang w:val="nl-NL"/>
        </w:rPr>
        <w:t xml:space="preserve">ROYALE </w:t>
      </w:r>
      <w:r w:rsidR="00F242D9" w:rsidRPr="000A0D30">
        <w:rPr>
          <w:rFonts w:ascii="NouvelR" w:hAnsi="NouvelR"/>
          <w:lang w:val="nl-NL"/>
        </w:rPr>
        <w:t>INTERIEURRUIMTE ZIJN ONDERDEEL VAN ZIJN DNA</w:t>
      </w:r>
    </w:p>
    <w:p w14:paraId="4C956D3A" w14:textId="77777777" w:rsidR="00543532" w:rsidRPr="000A0D30" w:rsidRDefault="00543532" w:rsidP="00196AED">
      <w:pPr>
        <w:rPr>
          <w:rFonts w:ascii="NouvelR" w:hAnsi="NouvelR"/>
          <w:b/>
          <w:bCs/>
          <w:sz w:val="22"/>
          <w:lang w:val="nl-NL"/>
        </w:rPr>
      </w:pPr>
    </w:p>
    <w:p w14:paraId="1B8C1959" w14:textId="77777777" w:rsidR="00543532" w:rsidRPr="000A0D30" w:rsidRDefault="00543532" w:rsidP="00196AED">
      <w:pPr>
        <w:rPr>
          <w:rFonts w:ascii="NouvelR" w:hAnsi="NouvelR"/>
          <w:b/>
          <w:bCs/>
          <w:sz w:val="22"/>
          <w:lang w:val="nl-NL"/>
        </w:rPr>
      </w:pPr>
    </w:p>
    <w:p w14:paraId="68B5258D" w14:textId="77777777" w:rsidR="00945D4D" w:rsidRPr="000A0D30" w:rsidRDefault="00543532" w:rsidP="00543532">
      <w:pPr>
        <w:numPr>
          <w:ilvl w:val="0"/>
          <w:numId w:val="17"/>
        </w:numPr>
        <w:rPr>
          <w:rFonts w:ascii="NouvelR" w:hAnsi="NouvelR"/>
          <w:b/>
          <w:bCs/>
          <w:sz w:val="22"/>
          <w:lang w:val="nl-NL"/>
        </w:rPr>
      </w:pPr>
      <w:r w:rsidRPr="000A0D30">
        <w:rPr>
          <w:rFonts w:ascii="NouvelR" w:hAnsi="NouvelR"/>
          <w:b/>
          <w:bCs/>
          <w:sz w:val="22"/>
          <w:lang w:val="nl-NL"/>
        </w:rPr>
        <w:t xml:space="preserve">Renault </w:t>
      </w:r>
      <w:r w:rsidR="00F242D9" w:rsidRPr="000A0D30">
        <w:rPr>
          <w:rFonts w:ascii="NouvelR" w:hAnsi="NouvelR"/>
          <w:b/>
          <w:bCs/>
          <w:sz w:val="22"/>
          <w:lang w:val="nl-NL"/>
        </w:rPr>
        <w:t xml:space="preserve">onthult het silhouet van de </w:t>
      </w:r>
      <w:r w:rsidR="00ED48A2">
        <w:rPr>
          <w:rFonts w:ascii="NouvelR" w:hAnsi="NouvelR"/>
          <w:b/>
          <w:bCs/>
          <w:sz w:val="22"/>
          <w:lang w:val="nl-NL"/>
        </w:rPr>
        <w:t xml:space="preserve">geheel </w:t>
      </w:r>
      <w:r w:rsidR="00F242D9" w:rsidRPr="000A0D30">
        <w:rPr>
          <w:rFonts w:ascii="NouvelR" w:hAnsi="NouvelR"/>
          <w:b/>
          <w:bCs/>
          <w:sz w:val="22"/>
          <w:lang w:val="nl-NL"/>
        </w:rPr>
        <w:t xml:space="preserve">nieuwe </w:t>
      </w:r>
      <w:proofErr w:type="spellStart"/>
      <w:r w:rsidR="00F242D9" w:rsidRPr="000A0D30">
        <w:rPr>
          <w:rFonts w:ascii="NouvelR" w:hAnsi="NouvelR"/>
          <w:b/>
          <w:bCs/>
          <w:sz w:val="22"/>
          <w:lang w:val="nl-NL"/>
        </w:rPr>
        <w:t>Espace</w:t>
      </w:r>
      <w:proofErr w:type="spellEnd"/>
      <w:r w:rsidR="00F242D9" w:rsidRPr="000A0D30">
        <w:rPr>
          <w:rFonts w:ascii="NouvelR" w:hAnsi="NouvelR"/>
          <w:b/>
          <w:bCs/>
          <w:sz w:val="22"/>
          <w:lang w:val="nl-NL"/>
        </w:rPr>
        <w:t xml:space="preserve"> – een spel van licht en schaduw</w:t>
      </w:r>
    </w:p>
    <w:p w14:paraId="086E713C" w14:textId="77777777" w:rsidR="00945D4D" w:rsidRPr="000A0D30" w:rsidRDefault="00F242D9" w:rsidP="00543532">
      <w:pPr>
        <w:numPr>
          <w:ilvl w:val="0"/>
          <w:numId w:val="17"/>
        </w:numPr>
        <w:rPr>
          <w:rFonts w:ascii="NouvelR" w:hAnsi="NouvelR"/>
          <w:b/>
          <w:bCs/>
          <w:sz w:val="22"/>
          <w:lang w:val="nl-NL"/>
        </w:rPr>
      </w:pPr>
      <w:r w:rsidRPr="000A0D30">
        <w:rPr>
          <w:rFonts w:ascii="NouvelR" w:hAnsi="NouvelR"/>
          <w:b/>
          <w:bCs/>
          <w:sz w:val="22"/>
          <w:lang w:val="nl-NL"/>
        </w:rPr>
        <w:t>Contouren tonen atletisch design met gespierde schouderlijn</w:t>
      </w:r>
    </w:p>
    <w:p w14:paraId="0FFACA90" w14:textId="77777777" w:rsidR="00F242D9" w:rsidRPr="000A0D30" w:rsidRDefault="00F242D9" w:rsidP="00F242D9">
      <w:pPr>
        <w:numPr>
          <w:ilvl w:val="0"/>
          <w:numId w:val="17"/>
        </w:numPr>
        <w:rPr>
          <w:rFonts w:ascii="NouvelR" w:hAnsi="NouvelR"/>
          <w:b/>
          <w:bCs/>
          <w:sz w:val="22"/>
          <w:lang w:val="nl-NL"/>
        </w:rPr>
      </w:pPr>
      <w:r w:rsidRPr="000A0D30">
        <w:rPr>
          <w:rFonts w:ascii="NouvelR" w:hAnsi="NouvelR"/>
          <w:b/>
          <w:bCs/>
          <w:sz w:val="22"/>
          <w:lang w:val="nl-NL"/>
        </w:rPr>
        <w:t>Compacte buitenmaten (4,72 meter l</w:t>
      </w:r>
      <w:r w:rsidR="000A0D30" w:rsidRPr="000A0D30">
        <w:rPr>
          <w:rFonts w:ascii="NouvelR" w:hAnsi="NouvelR"/>
          <w:b/>
          <w:bCs/>
          <w:sz w:val="22"/>
          <w:lang w:val="nl-NL"/>
        </w:rPr>
        <w:t>ang</w:t>
      </w:r>
      <w:r w:rsidRPr="000A0D30">
        <w:rPr>
          <w:rFonts w:ascii="NouvelR" w:hAnsi="NouvelR"/>
          <w:b/>
          <w:bCs/>
          <w:sz w:val="22"/>
          <w:lang w:val="nl-NL"/>
        </w:rPr>
        <w:t xml:space="preserve">) omkleden ruim interieur dat nog </w:t>
      </w:r>
      <w:r w:rsidR="000373EA" w:rsidRPr="000A0D30">
        <w:rPr>
          <w:rFonts w:ascii="NouvelR" w:hAnsi="NouvelR"/>
          <w:b/>
          <w:bCs/>
          <w:sz w:val="22"/>
          <w:lang w:val="nl-NL"/>
        </w:rPr>
        <w:t>langer</w:t>
      </w:r>
      <w:r w:rsidRPr="000A0D30">
        <w:rPr>
          <w:rFonts w:ascii="NouvelR" w:hAnsi="NouvelR"/>
          <w:b/>
          <w:bCs/>
          <w:sz w:val="22"/>
          <w:lang w:val="nl-NL"/>
        </w:rPr>
        <w:t xml:space="preserve"> is dan </w:t>
      </w:r>
      <w:r w:rsidR="00ED48A2">
        <w:rPr>
          <w:rFonts w:ascii="NouvelR" w:hAnsi="NouvelR"/>
          <w:b/>
          <w:bCs/>
          <w:sz w:val="22"/>
          <w:lang w:val="nl-NL"/>
        </w:rPr>
        <w:t xml:space="preserve">bij de vorige </w:t>
      </w:r>
      <w:proofErr w:type="spellStart"/>
      <w:r w:rsidR="00ED48A2">
        <w:rPr>
          <w:rFonts w:ascii="NouvelR" w:hAnsi="NouvelR"/>
          <w:b/>
          <w:bCs/>
          <w:sz w:val="22"/>
          <w:lang w:val="nl-NL"/>
        </w:rPr>
        <w:t>Espace</w:t>
      </w:r>
      <w:proofErr w:type="spellEnd"/>
      <w:r w:rsidRPr="000A0D30">
        <w:rPr>
          <w:rFonts w:ascii="NouvelR" w:hAnsi="NouvelR"/>
          <w:b/>
          <w:bCs/>
          <w:sz w:val="22"/>
          <w:lang w:val="nl-NL"/>
        </w:rPr>
        <w:t xml:space="preserve"> en plaats biedt aan zeven personen</w:t>
      </w:r>
    </w:p>
    <w:p w14:paraId="2339BFE5" w14:textId="77777777" w:rsidR="00550393" w:rsidRPr="000A0D30" w:rsidRDefault="00550393" w:rsidP="00550393">
      <w:pPr>
        <w:pStyle w:val="Lijstalinea"/>
        <w:rPr>
          <w:rFonts w:ascii="NouvelR" w:hAnsi="NouvelR"/>
          <w:sz w:val="22"/>
          <w:szCs w:val="22"/>
          <w:lang w:val="nl-NL"/>
        </w:rPr>
      </w:pPr>
    </w:p>
    <w:p w14:paraId="798375E6" w14:textId="2B1972E6" w:rsidR="00F242D9" w:rsidRPr="000A0D30" w:rsidRDefault="00F242D9" w:rsidP="00F242D9">
      <w:pPr>
        <w:rPr>
          <w:rFonts w:ascii="NouvelR" w:hAnsi="NouvelR"/>
          <w:b/>
          <w:bCs/>
          <w:sz w:val="22"/>
          <w:szCs w:val="22"/>
          <w:lang w:val="nl-NL"/>
        </w:rPr>
      </w:pPr>
      <w:r w:rsidRPr="000A0D30">
        <w:rPr>
          <w:rFonts w:ascii="NouvelR" w:hAnsi="NouvelR"/>
          <w:b/>
          <w:bCs/>
          <w:sz w:val="22"/>
          <w:szCs w:val="22"/>
          <w:lang w:val="nl-NL"/>
        </w:rPr>
        <w:t xml:space="preserve">Nadat Renault eerder al de naam </w:t>
      </w:r>
      <w:proofErr w:type="spellStart"/>
      <w:r w:rsidRPr="000A0D30">
        <w:rPr>
          <w:rFonts w:ascii="NouvelR" w:hAnsi="NouvelR"/>
          <w:b/>
          <w:bCs/>
          <w:sz w:val="22"/>
          <w:szCs w:val="22"/>
          <w:lang w:val="nl-NL"/>
        </w:rPr>
        <w:t>Espace</w:t>
      </w:r>
      <w:proofErr w:type="spellEnd"/>
      <w:r w:rsidRPr="000A0D30">
        <w:rPr>
          <w:rFonts w:ascii="NouvelR" w:hAnsi="NouvelR"/>
          <w:b/>
          <w:bCs/>
          <w:sz w:val="22"/>
          <w:szCs w:val="22"/>
          <w:lang w:val="nl-NL"/>
        </w:rPr>
        <w:t xml:space="preserve"> bekendmaakt</w:t>
      </w:r>
      <w:r w:rsidR="00C1720F" w:rsidRPr="000A0D30">
        <w:rPr>
          <w:rFonts w:ascii="NouvelR" w:hAnsi="NouvelR"/>
          <w:b/>
          <w:bCs/>
          <w:sz w:val="22"/>
          <w:szCs w:val="22"/>
          <w:lang w:val="nl-NL"/>
        </w:rPr>
        <w:t>e</w:t>
      </w:r>
      <w:r w:rsidRPr="000A0D30">
        <w:rPr>
          <w:rFonts w:ascii="NouvelR" w:hAnsi="NouvelR"/>
          <w:b/>
          <w:bCs/>
          <w:sz w:val="22"/>
          <w:szCs w:val="22"/>
          <w:lang w:val="nl-NL"/>
        </w:rPr>
        <w:t xml:space="preserve">, onthult </w:t>
      </w:r>
      <w:r w:rsidR="000A0D30" w:rsidRPr="000A0D30">
        <w:rPr>
          <w:rFonts w:ascii="NouvelR" w:hAnsi="NouvelR"/>
          <w:b/>
          <w:bCs/>
          <w:sz w:val="22"/>
          <w:szCs w:val="22"/>
          <w:lang w:val="nl-NL"/>
        </w:rPr>
        <w:t>het merk</w:t>
      </w:r>
      <w:r w:rsidRPr="000A0D30">
        <w:rPr>
          <w:rFonts w:ascii="NouvelR" w:hAnsi="NouvelR"/>
          <w:b/>
          <w:bCs/>
          <w:sz w:val="22"/>
          <w:szCs w:val="22"/>
          <w:lang w:val="nl-NL"/>
        </w:rPr>
        <w:t xml:space="preserve"> nu het silhouet van de zesde generatie van zijn nieuwe </w:t>
      </w:r>
      <w:proofErr w:type="spellStart"/>
      <w:r w:rsidR="00273832">
        <w:rPr>
          <w:rFonts w:ascii="NouvelR" w:hAnsi="NouvelR"/>
          <w:b/>
          <w:bCs/>
          <w:sz w:val="22"/>
          <w:szCs w:val="22"/>
          <w:lang w:val="nl-NL"/>
        </w:rPr>
        <w:t>zevenzits</w:t>
      </w:r>
      <w:proofErr w:type="spellEnd"/>
      <w:r w:rsidR="00273832">
        <w:rPr>
          <w:rFonts w:ascii="NouvelR" w:hAnsi="NouvelR"/>
          <w:b/>
          <w:bCs/>
          <w:sz w:val="22"/>
          <w:szCs w:val="22"/>
          <w:lang w:val="nl-NL"/>
        </w:rPr>
        <w:t>-</w:t>
      </w:r>
      <w:r w:rsidRPr="000A0D30">
        <w:rPr>
          <w:rFonts w:ascii="NouvelR" w:hAnsi="NouvelR"/>
          <w:b/>
          <w:bCs/>
          <w:sz w:val="22"/>
          <w:szCs w:val="22"/>
          <w:lang w:val="nl-NL"/>
        </w:rPr>
        <w:t xml:space="preserve">SUV. </w:t>
      </w:r>
      <w:r w:rsidR="00C1720F" w:rsidRPr="000A0D30">
        <w:rPr>
          <w:rFonts w:ascii="NouvelR" w:hAnsi="NouvelR"/>
          <w:b/>
          <w:bCs/>
          <w:sz w:val="22"/>
          <w:szCs w:val="22"/>
          <w:lang w:val="nl-NL"/>
        </w:rPr>
        <w:t xml:space="preserve">Het spel van licht en schaduw op de silhouetten geeft een beeld van het design en de lengte van de </w:t>
      </w:r>
      <w:r w:rsidR="000A0D30" w:rsidRPr="000A0D30">
        <w:rPr>
          <w:rFonts w:ascii="NouvelR" w:hAnsi="NouvelR"/>
          <w:b/>
          <w:bCs/>
          <w:sz w:val="22"/>
          <w:szCs w:val="22"/>
          <w:lang w:val="nl-NL"/>
        </w:rPr>
        <w:t>carrosserie.</w:t>
      </w:r>
    </w:p>
    <w:p w14:paraId="434F0439" w14:textId="77777777" w:rsidR="00F242D9" w:rsidRPr="000A0D30" w:rsidRDefault="00F242D9" w:rsidP="00F242D9">
      <w:pPr>
        <w:rPr>
          <w:rFonts w:ascii="NouvelR" w:hAnsi="NouvelR"/>
          <w:sz w:val="22"/>
          <w:szCs w:val="22"/>
          <w:lang w:val="nl-NL"/>
        </w:rPr>
      </w:pPr>
    </w:p>
    <w:p w14:paraId="4961C85C" w14:textId="3F2B92C6" w:rsidR="00F242D9" w:rsidRPr="000A0D30" w:rsidRDefault="00C1720F" w:rsidP="00F242D9">
      <w:pPr>
        <w:rPr>
          <w:rFonts w:ascii="NouvelR" w:hAnsi="NouvelR"/>
          <w:sz w:val="22"/>
          <w:szCs w:val="22"/>
          <w:lang w:val="nl-NL"/>
        </w:rPr>
      </w:pPr>
      <w:r w:rsidRPr="000A0D30">
        <w:rPr>
          <w:rFonts w:ascii="NouvelR" w:hAnsi="NouvelR"/>
          <w:sz w:val="22"/>
          <w:szCs w:val="22"/>
          <w:lang w:val="nl-NL"/>
        </w:rPr>
        <w:t xml:space="preserve">De nieuwe </w:t>
      </w:r>
      <w:r w:rsidR="000373EA" w:rsidRPr="000A0D30">
        <w:rPr>
          <w:rFonts w:ascii="NouvelR" w:hAnsi="NouvelR"/>
          <w:sz w:val="22"/>
          <w:szCs w:val="22"/>
          <w:lang w:val="nl-NL"/>
        </w:rPr>
        <w:t xml:space="preserve">Renault </w:t>
      </w:r>
      <w:proofErr w:type="spellStart"/>
      <w:r w:rsidR="00F242D9" w:rsidRPr="000A0D30">
        <w:rPr>
          <w:rFonts w:ascii="NouvelR" w:hAnsi="NouvelR"/>
          <w:sz w:val="22"/>
          <w:szCs w:val="22"/>
          <w:lang w:val="nl-NL"/>
        </w:rPr>
        <w:t>Espace</w:t>
      </w:r>
      <w:proofErr w:type="spellEnd"/>
      <w:r w:rsidR="00F242D9" w:rsidRPr="000A0D30">
        <w:rPr>
          <w:rFonts w:ascii="NouvelR" w:hAnsi="NouvelR"/>
          <w:sz w:val="22"/>
          <w:szCs w:val="22"/>
          <w:lang w:val="nl-NL"/>
        </w:rPr>
        <w:t xml:space="preserve"> </w:t>
      </w:r>
      <w:r w:rsidRPr="000A0D30">
        <w:rPr>
          <w:rFonts w:ascii="NouvelR" w:hAnsi="NouvelR"/>
          <w:sz w:val="22"/>
          <w:szCs w:val="22"/>
          <w:lang w:val="nl-NL"/>
        </w:rPr>
        <w:t xml:space="preserve">heeft een atletisch </w:t>
      </w:r>
      <w:r w:rsidR="00F242D9" w:rsidRPr="000A0D30">
        <w:rPr>
          <w:rFonts w:ascii="NouvelR" w:hAnsi="NouvelR"/>
          <w:sz w:val="22"/>
          <w:szCs w:val="22"/>
          <w:lang w:val="nl-NL"/>
        </w:rPr>
        <w:t xml:space="preserve">design </w:t>
      </w:r>
      <w:r w:rsidRPr="000A0D30">
        <w:rPr>
          <w:rFonts w:ascii="NouvelR" w:hAnsi="NouvelR"/>
          <w:sz w:val="22"/>
          <w:szCs w:val="22"/>
          <w:lang w:val="nl-NL"/>
        </w:rPr>
        <w:t>met een gespierde schouderlijn. Aan de zijkanten reikt het glasoppervlak vrijwel tot aan de achterzijde, wat bijdraagt aan de elegante uitstraling. De achterzijde is subtiel verfraaid met een achterspoiler in het verlengde van de daklijn.</w:t>
      </w:r>
    </w:p>
    <w:p w14:paraId="47506077" w14:textId="77777777" w:rsidR="00F242D9" w:rsidRPr="000A0D30" w:rsidRDefault="00F242D9" w:rsidP="00F242D9">
      <w:pPr>
        <w:rPr>
          <w:rFonts w:ascii="NouvelR" w:hAnsi="NouvelR"/>
          <w:sz w:val="22"/>
          <w:szCs w:val="22"/>
          <w:lang w:val="nl-NL"/>
        </w:rPr>
      </w:pPr>
    </w:p>
    <w:p w14:paraId="71919669" w14:textId="05AA7E64" w:rsidR="00F242D9" w:rsidRPr="000A0D30" w:rsidRDefault="00C1720F" w:rsidP="00F242D9">
      <w:pPr>
        <w:rPr>
          <w:rFonts w:ascii="NouvelR" w:hAnsi="NouvelR"/>
          <w:sz w:val="22"/>
          <w:szCs w:val="22"/>
          <w:lang w:val="nl-NL"/>
        </w:rPr>
      </w:pPr>
      <w:r w:rsidRPr="000A0D30">
        <w:rPr>
          <w:rFonts w:ascii="NouvelR" w:hAnsi="NouvelR"/>
          <w:sz w:val="22"/>
          <w:szCs w:val="22"/>
          <w:lang w:val="nl-NL"/>
        </w:rPr>
        <w:t xml:space="preserve">In lijn met de huidige trends heeft de zesde generatie van de </w:t>
      </w:r>
      <w:r w:rsidR="000A0D30" w:rsidRPr="000A0D30">
        <w:rPr>
          <w:rFonts w:ascii="NouvelR" w:hAnsi="NouvelR"/>
          <w:sz w:val="22"/>
          <w:szCs w:val="22"/>
          <w:lang w:val="nl-NL"/>
        </w:rPr>
        <w:t xml:space="preserve">Renault </w:t>
      </w:r>
      <w:proofErr w:type="spellStart"/>
      <w:r w:rsidRPr="000A0D30">
        <w:rPr>
          <w:rFonts w:ascii="NouvelR" w:hAnsi="NouvelR"/>
          <w:sz w:val="22"/>
          <w:szCs w:val="22"/>
          <w:lang w:val="nl-NL"/>
        </w:rPr>
        <w:t>Espace</w:t>
      </w:r>
      <w:proofErr w:type="spellEnd"/>
      <w:r w:rsidRPr="000A0D30">
        <w:rPr>
          <w:rFonts w:ascii="NouvelR" w:hAnsi="NouvelR"/>
          <w:sz w:val="22"/>
          <w:szCs w:val="22"/>
          <w:lang w:val="nl-NL"/>
        </w:rPr>
        <w:t xml:space="preserve"> bescheidener</w:t>
      </w:r>
      <w:r w:rsidR="00DC5BFD">
        <w:rPr>
          <w:rFonts w:ascii="NouvelR" w:hAnsi="NouvelR"/>
          <w:sz w:val="22"/>
          <w:szCs w:val="22"/>
          <w:lang w:val="nl-NL"/>
        </w:rPr>
        <w:t>e</w:t>
      </w:r>
      <w:r w:rsidRPr="000A0D30">
        <w:rPr>
          <w:rFonts w:ascii="NouvelR" w:hAnsi="NouvelR"/>
          <w:sz w:val="22"/>
          <w:szCs w:val="22"/>
          <w:lang w:val="nl-NL"/>
        </w:rPr>
        <w:t xml:space="preserve"> afmetingen</w:t>
      </w:r>
      <w:r w:rsidR="000A0D30" w:rsidRPr="000A0D30">
        <w:rPr>
          <w:rFonts w:ascii="NouvelR" w:hAnsi="NouvelR"/>
          <w:sz w:val="22"/>
          <w:szCs w:val="22"/>
          <w:lang w:val="nl-NL"/>
        </w:rPr>
        <w:t xml:space="preserve">. </w:t>
      </w:r>
      <w:r w:rsidR="000373EA" w:rsidRPr="000A0D30">
        <w:rPr>
          <w:rFonts w:ascii="NouvelR" w:hAnsi="NouvelR"/>
          <w:sz w:val="22"/>
          <w:szCs w:val="22"/>
          <w:lang w:val="nl-NL"/>
        </w:rPr>
        <w:t xml:space="preserve">De nieuwe </w:t>
      </w:r>
      <w:proofErr w:type="spellStart"/>
      <w:r w:rsidR="000373EA" w:rsidRPr="000A0D30">
        <w:rPr>
          <w:rFonts w:ascii="NouvelR" w:hAnsi="NouvelR"/>
          <w:sz w:val="22"/>
          <w:szCs w:val="22"/>
          <w:lang w:val="nl-NL"/>
        </w:rPr>
        <w:t>Espace</w:t>
      </w:r>
      <w:proofErr w:type="spellEnd"/>
      <w:r w:rsidR="000373EA" w:rsidRPr="000A0D30">
        <w:rPr>
          <w:rFonts w:ascii="NouvelR" w:hAnsi="NouvelR"/>
          <w:sz w:val="22"/>
          <w:szCs w:val="22"/>
          <w:lang w:val="nl-NL"/>
        </w:rPr>
        <w:t xml:space="preserve"> is weliswaar </w:t>
      </w:r>
      <w:r w:rsidR="00F242D9" w:rsidRPr="000A0D30">
        <w:rPr>
          <w:rFonts w:ascii="NouvelR" w:hAnsi="NouvelR"/>
          <w:sz w:val="22"/>
          <w:szCs w:val="22"/>
          <w:lang w:val="nl-NL"/>
        </w:rPr>
        <w:t>14</w:t>
      </w:r>
      <w:r w:rsidR="000373EA" w:rsidRPr="000A0D30">
        <w:rPr>
          <w:rFonts w:ascii="NouvelR" w:hAnsi="NouvelR"/>
          <w:sz w:val="22"/>
          <w:szCs w:val="22"/>
          <w:lang w:val="nl-NL"/>
        </w:rPr>
        <w:t xml:space="preserve"> </w:t>
      </w:r>
      <w:r w:rsidR="00F242D9" w:rsidRPr="000A0D30">
        <w:rPr>
          <w:rFonts w:ascii="NouvelR" w:hAnsi="NouvelR"/>
          <w:sz w:val="22"/>
          <w:szCs w:val="22"/>
          <w:lang w:val="nl-NL"/>
        </w:rPr>
        <w:t>c</w:t>
      </w:r>
      <w:r w:rsidR="000373EA" w:rsidRPr="000A0D30">
        <w:rPr>
          <w:rFonts w:ascii="NouvelR" w:hAnsi="NouvelR"/>
          <w:sz w:val="22"/>
          <w:szCs w:val="22"/>
          <w:lang w:val="nl-NL"/>
        </w:rPr>
        <w:t>enti</w:t>
      </w:r>
      <w:r w:rsidR="00F242D9" w:rsidRPr="000A0D30">
        <w:rPr>
          <w:rFonts w:ascii="NouvelR" w:hAnsi="NouvelR"/>
          <w:sz w:val="22"/>
          <w:szCs w:val="22"/>
          <w:lang w:val="nl-NL"/>
        </w:rPr>
        <w:t>m</w:t>
      </w:r>
      <w:r w:rsidR="000373EA" w:rsidRPr="000A0D30">
        <w:rPr>
          <w:rFonts w:ascii="NouvelR" w:hAnsi="NouvelR"/>
          <w:sz w:val="22"/>
          <w:szCs w:val="22"/>
          <w:lang w:val="nl-NL"/>
        </w:rPr>
        <w:t xml:space="preserve">eter korter, maar desondanks is de lengte van het interieur met derde </w:t>
      </w:r>
      <w:proofErr w:type="spellStart"/>
      <w:r w:rsidR="000373EA" w:rsidRPr="000A0D30">
        <w:rPr>
          <w:rFonts w:ascii="NouvelR" w:hAnsi="NouvelR"/>
          <w:sz w:val="22"/>
          <w:szCs w:val="22"/>
          <w:lang w:val="nl-NL"/>
        </w:rPr>
        <w:t>zitrij</w:t>
      </w:r>
      <w:proofErr w:type="spellEnd"/>
      <w:r w:rsidR="000373EA" w:rsidRPr="000A0D30">
        <w:rPr>
          <w:rFonts w:ascii="NouvelR" w:hAnsi="NouvelR"/>
          <w:sz w:val="22"/>
          <w:szCs w:val="22"/>
          <w:lang w:val="nl-NL"/>
        </w:rPr>
        <w:t xml:space="preserve"> </w:t>
      </w:r>
      <w:r w:rsidR="00F242D9" w:rsidRPr="000A0D30">
        <w:rPr>
          <w:rFonts w:ascii="NouvelR" w:hAnsi="NouvelR"/>
          <w:sz w:val="22"/>
          <w:szCs w:val="22"/>
          <w:lang w:val="nl-NL"/>
        </w:rPr>
        <w:t>2</w:t>
      </w:r>
      <w:r w:rsidR="000373EA" w:rsidRPr="000A0D30">
        <w:rPr>
          <w:rFonts w:ascii="NouvelR" w:hAnsi="NouvelR"/>
          <w:sz w:val="22"/>
          <w:szCs w:val="22"/>
          <w:lang w:val="nl-NL"/>
        </w:rPr>
        <w:t>,</w:t>
      </w:r>
      <w:r w:rsidR="00F242D9" w:rsidRPr="000A0D30">
        <w:rPr>
          <w:rFonts w:ascii="NouvelR" w:hAnsi="NouvelR"/>
          <w:sz w:val="22"/>
          <w:szCs w:val="22"/>
          <w:lang w:val="nl-NL"/>
        </w:rPr>
        <w:t>48</w:t>
      </w:r>
      <w:r w:rsidR="000373EA" w:rsidRPr="000A0D30">
        <w:rPr>
          <w:rFonts w:ascii="NouvelR" w:hAnsi="NouvelR"/>
          <w:sz w:val="22"/>
          <w:szCs w:val="22"/>
          <w:lang w:val="nl-NL"/>
        </w:rPr>
        <w:t xml:space="preserve"> </w:t>
      </w:r>
      <w:r w:rsidR="00F242D9" w:rsidRPr="000A0D30">
        <w:rPr>
          <w:rFonts w:ascii="NouvelR" w:hAnsi="NouvelR"/>
          <w:sz w:val="22"/>
          <w:szCs w:val="22"/>
          <w:lang w:val="nl-NL"/>
        </w:rPr>
        <w:t>m</w:t>
      </w:r>
      <w:r w:rsidR="000373EA" w:rsidRPr="000A0D30">
        <w:rPr>
          <w:rFonts w:ascii="NouvelR" w:hAnsi="NouvelR"/>
          <w:sz w:val="22"/>
          <w:szCs w:val="22"/>
          <w:lang w:val="nl-NL"/>
        </w:rPr>
        <w:t>eter – nog meer</w:t>
      </w:r>
      <w:r w:rsidR="00273832">
        <w:rPr>
          <w:rFonts w:ascii="NouvelR" w:hAnsi="NouvelR"/>
          <w:sz w:val="22"/>
          <w:szCs w:val="22"/>
          <w:lang w:val="nl-NL"/>
        </w:rPr>
        <w:t xml:space="preserve"> ruimte</w:t>
      </w:r>
      <w:r w:rsidR="000373EA" w:rsidRPr="000A0D30">
        <w:rPr>
          <w:rFonts w:ascii="NouvelR" w:hAnsi="NouvelR"/>
          <w:sz w:val="22"/>
          <w:szCs w:val="22"/>
          <w:lang w:val="nl-NL"/>
        </w:rPr>
        <w:t xml:space="preserve"> dan het interieur van de huidige generatie.</w:t>
      </w:r>
      <w:r w:rsidR="00F242D9" w:rsidRPr="000A0D30">
        <w:rPr>
          <w:rFonts w:ascii="NouvelR" w:hAnsi="NouvelR"/>
          <w:sz w:val="22"/>
          <w:szCs w:val="22"/>
          <w:lang w:val="nl-NL"/>
        </w:rPr>
        <w:t xml:space="preserve"> </w:t>
      </w:r>
      <w:r w:rsidR="00BE27AB" w:rsidRPr="000A0D30">
        <w:rPr>
          <w:rFonts w:ascii="NouvelR" w:hAnsi="NouvelR"/>
          <w:sz w:val="22"/>
          <w:szCs w:val="22"/>
          <w:lang w:val="nl-NL"/>
        </w:rPr>
        <w:t>Het is duidelijk dat de</w:t>
      </w:r>
      <w:r w:rsidR="000373EA" w:rsidRPr="000A0D30">
        <w:rPr>
          <w:rFonts w:ascii="NouvelR" w:hAnsi="NouvelR"/>
          <w:sz w:val="22"/>
          <w:szCs w:val="22"/>
          <w:lang w:val="nl-NL"/>
        </w:rPr>
        <w:t xml:space="preserve"> nieuwe </w:t>
      </w:r>
      <w:proofErr w:type="spellStart"/>
      <w:r w:rsidR="000373EA" w:rsidRPr="000A0D30">
        <w:rPr>
          <w:rFonts w:ascii="NouvelR" w:hAnsi="NouvelR"/>
          <w:sz w:val="22"/>
          <w:szCs w:val="22"/>
          <w:lang w:val="nl-NL"/>
        </w:rPr>
        <w:t>Espace</w:t>
      </w:r>
      <w:proofErr w:type="spellEnd"/>
      <w:r w:rsidR="000373EA" w:rsidRPr="000A0D30">
        <w:rPr>
          <w:rFonts w:ascii="NouvelR" w:hAnsi="NouvelR"/>
          <w:sz w:val="22"/>
          <w:szCs w:val="22"/>
          <w:lang w:val="nl-NL"/>
        </w:rPr>
        <w:t xml:space="preserve"> hetzelfde DNA </w:t>
      </w:r>
      <w:r w:rsidR="00BE27AB" w:rsidRPr="000A0D30">
        <w:rPr>
          <w:rFonts w:ascii="NouvelR" w:hAnsi="NouvelR"/>
          <w:sz w:val="22"/>
          <w:szCs w:val="22"/>
          <w:lang w:val="nl-NL"/>
        </w:rPr>
        <w:t xml:space="preserve">heeft </w:t>
      </w:r>
      <w:r w:rsidR="000373EA" w:rsidRPr="000A0D30">
        <w:rPr>
          <w:rFonts w:ascii="NouvelR" w:hAnsi="NouvelR"/>
          <w:sz w:val="22"/>
          <w:szCs w:val="22"/>
          <w:lang w:val="nl-NL"/>
        </w:rPr>
        <w:t xml:space="preserve">als zijn succesvolle voorgangers: </w:t>
      </w:r>
      <w:r w:rsidR="00BE27AB" w:rsidRPr="000A0D30">
        <w:rPr>
          <w:rFonts w:ascii="NouvelR" w:hAnsi="NouvelR"/>
          <w:sz w:val="22"/>
          <w:szCs w:val="22"/>
          <w:lang w:val="nl-NL"/>
        </w:rPr>
        <w:t xml:space="preserve">hij biedt </w:t>
      </w:r>
      <w:r w:rsidR="000373EA" w:rsidRPr="000A0D30">
        <w:rPr>
          <w:rFonts w:ascii="NouvelR" w:hAnsi="NouvelR"/>
          <w:sz w:val="22"/>
          <w:szCs w:val="22"/>
          <w:lang w:val="nl-NL"/>
        </w:rPr>
        <w:t>hoogstaand comfort voor lange ritten voor alle zeven inzittenden</w:t>
      </w:r>
      <w:r w:rsidR="00F242D9" w:rsidRPr="000A0D30">
        <w:rPr>
          <w:rFonts w:ascii="NouvelR" w:hAnsi="NouvelR"/>
          <w:sz w:val="22"/>
          <w:szCs w:val="22"/>
          <w:lang w:val="nl-NL"/>
        </w:rPr>
        <w:t>.</w:t>
      </w:r>
    </w:p>
    <w:p w14:paraId="79442A89" w14:textId="77777777" w:rsidR="00F242D9" w:rsidRPr="000A0D30" w:rsidRDefault="00F242D9" w:rsidP="00F242D9">
      <w:pPr>
        <w:rPr>
          <w:rFonts w:ascii="NouvelR" w:hAnsi="NouvelR"/>
          <w:sz w:val="22"/>
          <w:szCs w:val="22"/>
          <w:lang w:val="nl-NL"/>
        </w:rPr>
      </w:pPr>
    </w:p>
    <w:p w14:paraId="4720B54B" w14:textId="77777777" w:rsidR="00945D4D" w:rsidRPr="000A0D30" w:rsidRDefault="000373EA" w:rsidP="00F242D9">
      <w:pPr>
        <w:rPr>
          <w:rFonts w:ascii="NouvelR" w:hAnsi="NouvelR"/>
          <w:sz w:val="22"/>
          <w:szCs w:val="22"/>
          <w:lang w:val="nl-NL"/>
        </w:rPr>
      </w:pPr>
      <w:r w:rsidRPr="000A0D30">
        <w:rPr>
          <w:rFonts w:ascii="NouvelR" w:hAnsi="NouvelR"/>
          <w:sz w:val="22"/>
          <w:szCs w:val="22"/>
          <w:lang w:val="nl-NL"/>
        </w:rPr>
        <w:t xml:space="preserve">De geheel nieuwe </w:t>
      </w:r>
      <w:r w:rsidR="00F242D9" w:rsidRPr="000A0D30">
        <w:rPr>
          <w:rFonts w:ascii="NouvelR" w:hAnsi="NouvelR"/>
          <w:sz w:val="22"/>
          <w:szCs w:val="22"/>
          <w:lang w:val="nl-NL"/>
        </w:rPr>
        <w:t xml:space="preserve">Renault </w:t>
      </w:r>
      <w:proofErr w:type="spellStart"/>
      <w:r w:rsidR="00F242D9" w:rsidRPr="000A0D30">
        <w:rPr>
          <w:rFonts w:ascii="NouvelR" w:hAnsi="NouvelR"/>
          <w:sz w:val="22"/>
          <w:szCs w:val="22"/>
          <w:lang w:val="nl-NL"/>
        </w:rPr>
        <w:t>Espace</w:t>
      </w:r>
      <w:proofErr w:type="spellEnd"/>
      <w:r w:rsidR="00F242D9" w:rsidRPr="000A0D30">
        <w:rPr>
          <w:rFonts w:ascii="NouvelR" w:hAnsi="NouvelR"/>
          <w:sz w:val="22"/>
          <w:szCs w:val="22"/>
          <w:lang w:val="nl-NL"/>
        </w:rPr>
        <w:t xml:space="preserve"> </w:t>
      </w:r>
      <w:r w:rsidRPr="000A0D30">
        <w:rPr>
          <w:rFonts w:ascii="NouvelR" w:hAnsi="NouvelR"/>
          <w:sz w:val="22"/>
          <w:szCs w:val="22"/>
          <w:lang w:val="nl-NL"/>
        </w:rPr>
        <w:t xml:space="preserve">beleeft </w:t>
      </w:r>
      <w:r w:rsidR="000A0D30" w:rsidRPr="000A0D30">
        <w:rPr>
          <w:rFonts w:ascii="NouvelR" w:hAnsi="NouvelR"/>
          <w:sz w:val="22"/>
          <w:szCs w:val="22"/>
          <w:lang w:val="nl-NL"/>
        </w:rPr>
        <w:t xml:space="preserve">komend voorjaar </w:t>
      </w:r>
      <w:r w:rsidRPr="000A0D30">
        <w:rPr>
          <w:rFonts w:ascii="NouvelR" w:hAnsi="NouvelR"/>
          <w:sz w:val="22"/>
          <w:szCs w:val="22"/>
          <w:lang w:val="nl-NL"/>
        </w:rPr>
        <w:t>zijn wereldpremière</w:t>
      </w:r>
      <w:r w:rsidR="00F242D9" w:rsidRPr="000A0D30">
        <w:rPr>
          <w:rFonts w:ascii="NouvelR" w:hAnsi="NouvelR"/>
          <w:sz w:val="22"/>
          <w:szCs w:val="22"/>
          <w:lang w:val="nl-NL"/>
        </w:rPr>
        <w:t>.</w:t>
      </w:r>
    </w:p>
    <w:p w14:paraId="4CD7CAE6" w14:textId="77777777" w:rsidR="00945D4D" w:rsidRPr="000A0D30" w:rsidRDefault="00945D4D" w:rsidP="00945D4D">
      <w:pPr>
        <w:rPr>
          <w:rFonts w:ascii="NouvelR" w:hAnsi="NouvelR"/>
          <w:sz w:val="22"/>
          <w:szCs w:val="22"/>
          <w:lang w:val="nl-NL"/>
        </w:rPr>
      </w:pPr>
    </w:p>
    <w:p w14:paraId="0D8FAC6E" w14:textId="77777777" w:rsidR="00543532" w:rsidRPr="000A0D30" w:rsidRDefault="00543532" w:rsidP="00543532">
      <w:pPr>
        <w:rPr>
          <w:rFonts w:ascii="NouvelR" w:hAnsi="NouvelR"/>
          <w:color w:val="000000"/>
          <w:sz w:val="22"/>
          <w:szCs w:val="22"/>
          <w:lang w:val="nl-NL"/>
        </w:rPr>
      </w:pPr>
    </w:p>
    <w:p w14:paraId="5BD6A764" w14:textId="77777777" w:rsidR="00543532" w:rsidRPr="000A0D30" w:rsidRDefault="00754575" w:rsidP="000B2E7C">
      <w:pPr>
        <w:rPr>
          <w:rFonts w:ascii="NouvelR" w:eastAsia="NouvelR" w:hAnsi="NouvelR" w:cs="NouvelR"/>
          <w:color w:val="000000"/>
          <w:sz w:val="18"/>
          <w:szCs w:val="18"/>
          <w:lang w:val="nl-NL"/>
        </w:rPr>
      </w:pPr>
      <w:r w:rsidRPr="000A0D30">
        <w:rPr>
          <w:rFonts w:ascii="NouvelR" w:eastAsia="NouvelR" w:hAnsi="NouvelR" w:cs="NouvelR"/>
          <w:b/>
          <w:bCs/>
          <w:color w:val="000000"/>
          <w:sz w:val="18"/>
          <w:szCs w:val="18"/>
          <w:lang w:val="nl-NL"/>
        </w:rPr>
        <w:t>Over</w:t>
      </w:r>
      <w:r w:rsidR="000B2E7C" w:rsidRPr="000A0D30">
        <w:rPr>
          <w:rFonts w:ascii="NouvelR" w:eastAsia="NouvelR" w:hAnsi="NouvelR" w:cs="NouvelR"/>
          <w:b/>
          <w:bCs/>
          <w:color w:val="000000"/>
          <w:sz w:val="18"/>
          <w:szCs w:val="18"/>
          <w:lang w:val="nl-NL"/>
        </w:rPr>
        <w:t xml:space="preserve"> R</w:t>
      </w:r>
      <w:r w:rsidRPr="000A0D30">
        <w:rPr>
          <w:rFonts w:ascii="NouvelR" w:eastAsia="NouvelR" w:hAnsi="NouvelR" w:cs="NouvelR"/>
          <w:b/>
          <w:bCs/>
          <w:color w:val="000000"/>
          <w:sz w:val="18"/>
          <w:szCs w:val="18"/>
          <w:lang w:val="nl-NL"/>
        </w:rPr>
        <w:t>enault</w:t>
      </w:r>
      <w:r w:rsidR="000B2E7C" w:rsidRPr="000A0D30">
        <w:rPr>
          <w:rFonts w:ascii="NouvelR" w:eastAsia="NouvelR" w:hAnsi="NouvelR" w:cs="NouvelR"/>
          <w:b/>
          <w:bCs/>
          <w:color w:val="000000"/>
          <w:sz w:val="18"/>
          <w:szCs w:val="18"/>
          <w:lang w:val="nl-NL"/>
        </w:rPr>
        <w:br/>
      </w:r>
      <w:proofErr w:type="spellStart"/>
      <w:r w:rsidR="000B2E7C" w:rsidRPr="000A0D30">
        <w:rPr>
          <w:rFonts w:ascii="NouvelR" w:eastAsia="NouvelR" w:hAnsi="NouvelR" w:cs="NouvelR"/>
          <w:color w:val="000000"/>
          <w:sz w:val="18"/>
          <w:szCs w:val="18"/>
          <w:lang w:val="nl-NL"/>
        </w:rPr>
        <w:t>Renault</w:t>
      </w:r>
      <w:proofErr w:type="spellEnd"/>
      <w:r w:rsidR="000B2E7C" w:rsidRPr="000A0D30">
        <w:rPr>
          <w:rFonts w:ascii="NouvelR" w:eastAsia="NouvelR" w:hAnsi="NouvelR" w:cs="NouvelR"/>
          <w:color w:val="000000"/>
          <w:sz w:val="18"/>
          <w:szCs w:val="18"/>
          <w:lang w:val="nl-NL"/>
        </w:rPr>
        <w:t xml:space="preserve"> is een historisch mobiliteitsmerk en pionier van elektrische voertuigen in Europa. Het merk heeft altijd innovatieve voertuigen ontwikkeld. Met het strategisch plan ‘</w:t>
      </w:r>
      <w:proofErr w:type="spellStart"/>
      <w:r w:rsidR="000B2E7C" w:rsidRPr="000A0D30">
        <w:rPr>
          <w:rFonts w:ascii="NouvelR" w:eastAsia="NouvelR" w:hAnsi="NouvelR" w:cs="NouvelR"/>
          <w:color w:val="000000"/>
          <w:sz w:val="18"/>
          <w:szCs w:val="18"/>
          <w:lang w:val="nl-NL"/>
        </w:rPr>
        <w:t>Renaulution</w:t>
      </w:r>
      <w:proofErr w:type="spellEnd"/>
      <w:r w:rsidR="000B2E7C" w:rsidRPr="000A0D30">
        <w:rPr>
          <w:rFonts w:ascii="NouvelR" w:eastAsia="NouvelR" w:hAnsi="NouvelR" w:cs="NouvelR"/>
          <w:color w:val="000000"/>
          <w:sz w:val="18"/>
          <w:szCs w:val="18"/>
          <w:lang w:val="nl-NL"/>
        </w:rPr>
        <w:t xml:space="preserve">’ is Renault begonnen aan een ambitieus, </w:t>
      </w:r>
      <w:proofErr w:type="spellStart"/>
      <w:r w:rsidR="00860248" w:rsidRPr="000A0D30">
        <w:rPr>
          <w:rFonts w:ascii="NouvelR" w:eastAsia="NouvelR" w:hAnsi="NouvelR" w:cs="NouvelR"/>
          <w:color w:val="000000"/>
          <w:sz w:val="18"/>
          <w:szCs w:val="18"/>
          <w:lang w:val="nl-NL"/>
        </w:rPr>
        <w:t>waardegenererende</w:t>
      </w:r>
      <w:proofErr w:type="spellEnd"/>
      <w:r w:rsidR="000B2E7C" w:rsidRPr="000A0D30">
        <w:rPr>
          <w:rFonts w:ascii="NouvelR" w:eastAsia="NouvelR" w:hAnsi="NouvelR" w:cs="NouvelR"/>
          <w:color w:val="000000"/>
          <w:sz w:val="18"/>
          <w:szCs w:val="18"/>
          <w:lang w:val="nl-NL"/>
        </w:rPr>
        <w:t xml:space="preserve"> transformatie op weg naar een meer competitief, evenwichtig en geëlektrificeerde range van modellen. De ambitie is om moderniteit en innovatie te belichamen in technologie maar ook in energie- en mobiliteitsdiensten in de auto-industrie en daarbuiten.</w:t>
      </w:r>
    </w:p>
    <w:p w14:paraId="54E08058" w14:textId="77777777" w:rsidR="00F47C3F" w:rsidRPr="000A0D30" w:rsidRDefault="00F47C3F" w:rsidP="000B2E7C">
      <w:pPr>
        <w:rPr>
          <w:rFonts w:ascii="NouvelR" w:eastAsia="NouvelR" w:hAnsi="NouvelR" w:cs="NouvelR"/>
          <w:color w:val="000000"/>
          <w:sz w:val="18"/>
          <w:szCs w:val="18"/>
          <w:lang w:val="nl-NL"/>
        </w:rPr>
      </w:pPr>
    </w:p>
    <w:p w14:paraId="43A881B7" w14:textId="77777777" w:rsidR="00F47C3F" w:rsidRPr="000A0D30" w:rsidRDefault="00F47C3F" w:rsidP="000B2E7C">
      <w:pPr>
        <w:rPr>
          <w:rFonts w:ascii="NouvelR" w:eastAsia="NouvelR" w:hAnsi="NouvelR" w:cs="NouvelR"/>
          <w:color w:val="000000"/>
          <w:sz w:val="18"/>
          <w:szCs w:val="18"/>
          <w:lang w:val="nl-NL"/>
        </w:rPr>
      </w:pPr>
    </w:p>
    <w:p w14:paraId="328529D7" w14:textId="77777777" w:rsidR="000A0D30" w:rsidRPr="000A0D30" w:rsidRDefault="000A0D30" w:rsidP="000B2E7C">
      <w:pPr>
        <w:rPr>
          <w:rFonts w:ascii="NouvelR" w:eastAsia="NouvelR" w:hAnsi="NouvelR" w:cs="NouvelR"/>
          <w:color w:val="000000"/>
          <w:sz w:val="18"/>
          <w:szCs w:val="18"/>
          <w:highlight w:val="yellow"/>
          <w:lang w:val="nl-NL"/>
        </w:rPr>
      </w:pPr>
    </w:p>
    <w:p w14:paraId="39A2E736" w14:textId="77777777" w:rsidR="000A0D30" w:rsidRPr="000A0D30" w:rsidRDefault="000A0D30" w:rsidP="000B2E7C">
      <w:pPr>
        <w:rPr>
          <w:rFonts w:ascii="NouvelR" w:eastAsia="NouvelR" w:hAnsi="NouvelR" w:cs="NouvelR"/>
          <w:color w:val="000000"/>
          <w:sz w:val="18"/>
          <w:szCs w:val="18"/>
          <w:highlight w:val="yellow"/>
          <w:lang w:val="nl-NL"/>
        </w:rPr>
      </w:pPr>
    </w:p>
    <w:p w14:paraId="398CCEBF" w14:textId="77777777" w:rsidR="000A0D30" w:rsidRPr="000A0D30" w:rsidRDefault="000A0D30" w:rsidP="000B2E7C">
      <w:pPr>
        <w:rPr>
          <w:rFonts w:ascii="NouvelR" w:eastAsia="NouvelR" w:hAnsi="NouvelR" w:cs="NouvelR"/>
          <w:color w:val="000000"/>
          <w:sz w:val="18"/>
          <w:szCs w:val="18"/>
          <w:highlight w:val="yellow"/>
          <w:lang w:val="nl-NL"/>
        </w:rPr>
      </w:pPr>
    </w:p>
    <w:p w14:paraId="6589B485" w14:textId="77777777" w:rsidR="000A0D30" w:rsidRPr="00273832" w:rsidRDefault="000A0D30">
      <w:pPr>
        <w:rPr>
          <w:rFonts w:ascii="NouvelR" w:eastAsia="NouvelR" w:hAnsi="NouvelR" w:cs="NouvelR"/>
          <w:color w:val="000000"/>
          <w:sz w:val="18"/>
          <w:szCs w:val="18"/>
          <w:lang w:val="en-US"/>
        </w:rPr>
      </w:pPr>
    </w:p>
    <w:sectPr w:rsidR="000A0D30" w:rsidRPr="00273832" w:rsidSect="004D7E6D">
      <w:headerReference w:type="even" r:id="rId11"/>
      <w:headerReference w:type="default" r:id="rId12"/>
      <w:footerReference w:type="even" r:id="rId13"/>
      <w:footerReference w:type="default" r:id="rId14"/>
      <w:headerReference w:type="first" r:id="rId15"/>
      <w:footerReference w:type="first" r:id="rId16"/>
      <w:pgSz w:w="11901" w:h="16817"/>
      <w:pgMar w:top="2835" w:right="1021" w:bottom="181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B8948" w14:textId="77777777" w:rsidR="002E7482" w:rsidRDefault="002E7482" w:rsidP="00E66B13">
      <w:r>
        <w:separator/>
      </w:r>
    </w:p>
  </w:endnote>
  <w:endnote w:type="continuationSeparator" w:id="0">
    <w:p w14:paraId="33320733" w14:textId="77777777" w:rsidR="002E7482" w:rsidRDefault="002E7482" w:rsidP="00E66B13">
      <w:r>
        <w:continuationSeparator/>
      </w:r>
    </w:p>
  </w:endnote>
  <w:endnote w:type="continuationNotice" w:id="1">
    <w:p w14:paraId="56B61831" w14:textId="77777777" w:rsidR="002E7482" w:rsidRDefault="002E7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uvelR">
    <w:altName w:val="Calibri"/>
    <w:charset w:val="00"/>
    <w:family w:val="auto"/>
    <w:pitch w:val="variable"/>
    <w:sig w:usb0="E00002A7" w:usb1="5000006B"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uvelR-Regular">
    <w:altName w:val="Cambria"/>
    <w:panose1 w:val="00000000000000000000"/>
    <w:charset w:val="4D"/>
    <w:family w:val="auto"/>
    <w:notTrueType/>
    <w:pitch w:val="default"/>
    <w:sig w:usb0="00000003" w:usb1="00000000" w:usb2="00000000" w:usb3="00000000" w:csb0="00000001" w:csb1="00000000"/>
  </w:font>
  <w:font w:name="NouvelR-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6D11" w14:textId="26AFF0F1" w:rsidR="00D132F6" w:rsidRDefault="00522B8C">
    <w:pPr>
      <w:pStyle w:val="Voettekst"/>
    </w:pPr>
    <w:r>
      <w:rPr>
        <w:noProof/>
      </w:rPr>
      <mc:AlternateContent>
        <mc:Choice Requires="wps">
          <w:drawing>
            <wp:anchor distT="0" distB="0" distL="0" distR="0" simplePos="0" relativeHeight="251662848" behindDoc="0" locked="0" layoutInCell="1" allowOverlap="1" wp14:anchorId="46BB08D2" wp14:editId="30E20E9D">
              <wp:simplePos x="635" y="635"/>
              <wp:positionH relativeFrom="rightMargin">
                <wp:align>right</wp:align>
              </wp:positionH>
              <wp:positionV relativeFrom="paragraph">
                <wp:posOffset>635</wp:posOffset>
              </wp:positionV>
              <wp:extent cx="443865" cy="443865"/>
              <wp:effectExtent l="0" t="0" r="0" b="6350"/>
              <wp:wrapSquare wrapText="bothSides"/>
              <wp:docPr id="14" name="Text Box 14"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3E8B00" w14:textId="54674DD3" w:rsidR="00522B8C" w:rsidRPr="00522B8C" w:rsidRDefault="00522B8C">
                          <w:pPr>
                            <w:rPr>
                              <w:rFonts w:ascii="Arial" w:eastAsia="Arial" w:hAnsi="Arial" w:cs="Arial"/>
                              <w:noProof/>
                              <w:color w:val="000000"/>
                              <w:sz w:val="20"/>
                              <w:szCs w:val="20"/>
                            </w:rPr>
                          </w:pPr>
                          <w:r w:rsidRPr="00522B8C">
                            <w:rPr>
                              <w:rFonts w:ascii="Arial" w:eastAsia="Arial" w:hAnsi="Arial" w:cs="Arial"/>
                              <w:noProof/>
                              <w:color w:val="000000"/>
                              <w:sz w:val="20"/>
                              <w:szCs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46BB08D2" id="_x0000_t202" coordsize="21600,21600" o:spt="202" path="m,l,21600r21600,l21600,xe">
              <v:stroke joinstyle="miter"/>
              <v:path gradientshapeok="t" o:connecttype="rect"/>
            </v:shapetype>
            <v:shape id="Text Box 14" o:spid="_x0000_s1028" type="#_x0000_t202" alt="Confidential C" style="position:absolute;margin-left:-16.25pt;margin-top:.05pt;width:34.95pt;height:34.95pt;z-index:25166284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" filled="f" stroked="f">
              <v:textbox style="mso-fit-shape-to-text:t" inset="0,0,15pt,0">
                <w:txbxContent>
                  <w:p w14:paraId="223E8B00" w14:textId="54674DD3" w:rsidR="00522B8C" w:rsidRPr="00522B8C" w:rsidRDefault="00522B8C">
                    <w:pPr>
                      <w:rPr>
                        <w:rFonts w:ascii="Arial" w:eastAsia="Arial" w:hAnsi="Arial" w:cs="Arial"/>
                        <w:noProof/>
                        <w:color w:val="000000"/>
                        <w:sz w:val="20"/>
                        <w:szCs w:val="20"/>
                      </w:rPr>
                    </w:pPr>
                    <w:r w:rsidRPr="00522B8C">
                      <w:rPr>
                        <w:rFonts w:ascii="Arial" w:eastAsia="Arial" w:hAnsi="Arial" w:cs="Arial"/>
                        <w:noProof/>
                        <w:color w:val="000000"/>
                        <w:sz w:val="20"/>
                        <w:szCs w:val="20"/>
                      </w:rPr>
                      <w:t>Confidential 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EDF0" w14:textId="12AC8141" w:rsidR="00147B6D" w:rsidRPr="004D7E6D" w:rsidRDefault="00522B8C" w:rsidP="005422EC">
    <w:pPr>
      <w:pStyle w:val="Voettekst"/>
      <w:framePr w:wrap="none" w:vAnchor="text" w:hAnchor="page" w:x="10574" w:y="46"/>
      <w:rPr>
        <w:rStyle w:val="Paginanummer"/>
        <w:rFonts w:ascii="Arial" w:hAnsi="Arial" w:cs="Arial"/>
        <w:sz w:val="16"/>
        <w:szCs w:val="16"/>
      </w:rPr>
    </w:pPr>
    <w:r>
      <w:rPr>
        <w:noProof/>
      </w:rPr>
      <mc:AlternateContent>
        <mc:Choice Requires="wps">
          <w:drawing>
            <wp:anchor distT="0" distB="0" distL="0" distR="0" simplePos="0" relativeHeight="251663872" behindDoc="0" locked="0" layoutInCell="1" allowOverlap="1" wp14:anchorId="7EE7440C" wp14:editId="41A2D5F1">
              <wp:simplePos x="6714490" y="10234295"/>
              <wp:positionH relativeFrom="rightMargin">
                <wp:align>right</wp:align>
              </wp:positionH>
              <wp:positionV relativeFrom="paragraph">
                <wp:posOffset>635</wp:posOffset>
              </wp:positionV>
              <wp:extent cx="443865" cy="443865"/>
              <wp:effectExtent l="0" t="0" r="0" b="6350"/>
              <wp:wrapSquare wrapText="bothSides"/>
              <wp:docPr id="15" name="Text Box 15"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656A96" w14:textId="3CB6BEE1" w:rsidR="00522B8C" w:rsidRPr="00522B8C" w:rsidRDefault="00522B8C">
                          <w:pPr>
                            <w:rPr>
                              <w:rFonts w:ascii="Arial" w:eastAsia="Arial" w:hAnsi="Arial" w:cs="Arial"/>
                              <w:noProof/>
                              <w:color w:val="000000"/>
                              <w:sz w:val="20"/>
                              <w:szCs w:val="20"/>
                            </w:rPr>
                          </w:pPr>
                          <w:r w:rsidRPr="00522B8C">
                            <w:rPr>
                              <w:rFonts w:ascii="Arial" w:eastAsia="Arial" w:hAnsi="Arial" w:cs="Arial"/>
                              <w:noProof/>
                              <w:color w:val="000000"/>
                              <w:sz w:val="20"/>
                              <w:szCs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7EE7440C" id="_x0000_t202" coordsize="21600,21600" o:spt="202" path="m,l,21600r21600,l21600,xe">
              <v:stroke joinstyle="miter"/>
              <v:path gradientshapeok="t" o:connecttype="rect"/>
            </v:shapetype>
            <v:shape id="Text Box 15" o:spid="_x0000_s1029" type="#_x0000_t202" alt="Confidential C" style="position:absolute;margin-left:-16.25pt;margin-top:.05pt;width:34.95pt;height:34.95pt;z-index:25166387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" filled="f" stroked="f">
              <v:textbox style="mso-fit-shape-to-text:t" inset="0,0,15pt,0">
                <w:txbxContent>
                  <w:p w14:paraId="3B656A96" w14:textId="3CB6BEE1" w:rsidR="00522B8C" w:rsidRPr="00522B8C" w:rsidRDefault="00522B8C">
                    <w:pPr>
                      <w:rPr>
                        <w:rFonts w:ascii="Arial" w:eastAsia="Arial" w:hAnsi="Arial" w:cs="Arial"/>
                        <w:noProof/>
                        <w:color w:val="000000"/>
                        <w:sz w:val="20"/>
                        <w:szCs w:val="20"/>
                      </w:rPr>
                    </w:pPr>
                    <w:r w:rsidRPr="00522B8C">
                      <w:rPr>
                        <w:rFonts w:ascii="Arial" w:eastAsia="Arial" w:hAnsi="Arial" w:cs="Arial"/>
                        <w:noProof/>
                        <w:color w:val="000000"/>
                        <w:sz w:val="20"/>
                        <w:szCs w:val="20"/>
                      </w:rPr>
                      <w:t>Confidential C</w:t>
                    </w:r>
                  </w:p>
                </w:txbxContent>
              </v:textbox>
              <w10:wrap type="square" anchorx="margin"/>
            </v:shape>
          </w:pict>
        </mc:Fallback>
      </mc:AlternateContent>
    </w:r>
    <w:r w:rsidR="00E64B86">
      <w:rPr>
        <w:noProof/>
      </w:rPr>
      <mc:AlternateContent>
        <mc:Choice Requires="wps">
          <w:drawing>
            <wp:anchor distT="0" distB="0" distL="0" distR="0" simplePos="0" relativeHeight="251660800" behindDoc="0" locked="0" layoutInCell="1" allowOverlap="1" wp14:anchorId="0DE18495" wp14:editId="73E1430F">
              <wp:simplePos x="0" y="0"/>
              <wp:positionH relativeFrom="page">
                <wp:posOffset>0</wp:posOffset>
              </wp:positionH>
              <wp:positionV relativeFrom="page">
                <wp:posOffset>635</wp:posOffset>
              </wp:positionV>
              <wp:extent cx="988695" cy="14605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8695" cy="146050"/>
                      </a:xfrm>
                      <a:prstGeom prst="rect">
                        <a:avLst/>
                      </a:prstGeom>
                      <a:noFill/>
                      <a:ln>
                        <a:noFill/>
                      </a:ln>
                    </wps:spPr>
                    <wps:txbx>
                      <w:txbxContent>
                        <w:p w14:paraId="0E982001" w14:textId="77777777" w:rsidR="0000354F" w:rsidRPr="0000354F" w:rsidRDefault="0000354F">
                          <w:pPr>
                            <w:rPr>
                              <w:rFonts w:ascii="Arial" w:eastAsia="Arial" w:hAnsi="Arial" w:cs="Arial"/>
                              <w:noProof/>
                              <w:color w:val="000000"/>
                              <w:sz w:val="20"/>
                              <w:szCs w:val="20"/>
                            </w:rPr>
                          </w:pPr>
                          <w:r w:rsidRPr="0000354F">
                            <w:rPr>
                              <w:rFonts w:ascii="Arial" w:eastAsia="Arial" w:hAnsi="Arial" w:cs="Arial"/>
                              <w:noProof/>
                              <w:color w:val="000000"/>
                              <w:sz w:val="20"/>
                              <w:szCs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DE18495" id="Text Box 7" o:spid="_x0000_s1030" type="#_x0000_t202" style="position:absolute;margin-left:0;margin-top:.05pt;width:77.85pt;height:11.5pt;z-index:25166080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" filled="f" stroked="f">
              <v:textbox style="mso-fit-shape-to-text:t" inset="0,0,15pt,0">
                <w:txbxContent>
                  <w:p w14:paraId="0E982001" w14:textId="77777777" w:rsidR="0000354F" w:rsidRPr="0000354F" w:rsidRDefault="0000354F">
                    <w:pPr>
                      <w:rPr>
                        <w:rFonts w:ascii="Arial" w:eastAsia="Arial" w:hAnsi="Arial" w:cs="Arial"/>
                        <w:noProof/>
                        <w:color w:val="000000"/>
                        <w:sz w:val="20"/>
                        <w:szCs w:val="20"/>
                      </w:rPr>
                    </w:pPr>
                    <w:r w:rsidRPr="0000354F">
                      <w:rPr>
                        <w:rFonts w:ascii="Arial" w:eastAsia="Arial" w:hAnsi="Arial" w:cs="Arial"/>
                        <w:noProof/>
                        <w:color w:val="000000"/>
                        <w:sz w:val="20"/>
                        <w:szCs w:val="20"/>
                      </w:rPr>
                      <w:t>Confidential C</w:t>
                    </w:r>
                  </w:p>
                </w:txbxContent>
              </v:textbox>
              <w10:wrap type="square" anchorx="page" anchory="page"/>
            </v:shape>
          </w:pict>
        </mc:Fallback>
      </mc:AlternateContent>
    </w:r>
    <w:r w:rsidR="00E64B86">
      <w:rPr>
        <w:noProof/>
      </w:rPr>
      <mc:AlternateContent>
        <mc:Choice Requires="wps">
          <w:drawing>
            <wp:anchor distT="0" distB="0" distL="114300" distR="114300" simplePos="0" relativeHeight="251655680" behindDoc="0" locked="0" layoutInCell="0" allowOverlap="1" wp14:anchorId="1FA7F144" wp14:editId="04507A82">
              <wp:simplePos x="0" y="0"/>
              <wp:positionH relativeFrom="page">
                <wp:posOffset>0</wp:posOffset>
              </wp:positionH>
              <wp:positionV relativeFrom="page">
                <wp:posOffset>10235565</wp:posOffset>
              </wp:positionV>
              <wp:extent cx="7557135" cy="2520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557135" cy="252095"/>
                      </a:xfrm>
                      <a:prstGeom prst="rect">
                        <a:avLst/>
                      </a:prstGeom>
                      <a:noFill/>
                      <a:ln w="6350">
                        <a:noFill/>
                      </a:ln>
                    </wps:spPr>
                    <wps:txbx>
                      <w:txbxContent>
                        <w:p w14:paraId="7EB14128" w14:textId="77777777" w:rsidR="009E26EA" w:rsidRPr="009E26EA" w:rsidRDefault="009E26EA" w:rsidP="009E26EA">
                          <w:pPr>
                            <w:jc w:val="right"/>
                            <w:rPr>
                              <w:rFonts w:ascii="Arial" w:hAnsi="Arial" w:cs="Arial"/>
                              <w:color w:val="000000"/>
                              <w:sz w:val="20"/>
                            </w:rPr>
                          </w:pPr>
                          <w:proofErr w:type="spellStart"/>
                          <w:r>
                            <w:rPr>
                              <w:rFonts w:ascii="Arial" w:hAnsi="Arial"/>
                              <w:color w:val="000000"/>
                              <w:sz w:val="20"/>
                            </w:rPr>
                            <w:t>Confidential</w:t>
                          </w:r>
                          <w:proofErr w:type="spellEnd"/>
                          <w:r>
                            <w:rPr>
                              <w:rFonts w:ascii="Arial" w:hAnsi="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A7F144" id="Text Box 6" o:spid="_x0000_s1031" type="#_x0000_t202" style="position:absolute;margin-left:0;margin-top:805.95pt;width:595.05pt;height:19.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" o:allowincell="f" filled="f" stroked="f" strokeweight=".5pt">
              <v:textbox inset=",0,20pt,0">
                <w:txbxContent>
                  <w:p w14:paraId="7EB14128" w14:textId="77777777" w:rsidR="009E26EA" w:rsidRPr="009E26EA" w:rsidRDefault="009E26EA" w:rsidP="009E26EA">
                    <w:pPr>
                      <w:jc w:val="right"/>
                      <w:rPr>
                        <w:rFonts w:ascii="Arial" w:hAnsi="Arial" w:cs="Arial"/>
                        <w:color w:val="000000"/>
                        <w:sz w:val="20"/>
                      </w:rPr>
                    </w:pPr>
                    <w:proofErr w:type="spellStart"/>
                    <w:r>
                      <w:rPr>
                        <w:rFonts w:ascii="Arial" w:hAnsi="Arial"/>
                        <w:color w:val="000000"/>
                        <w:sz w:val="20"/>
                      </w:rPr>
                      <w:t>Confidential</w:t>
                    </w:r>
                    <w:proofErr w:type="spellEnd"/>
                    <w:r>
                      <w:rPr>
                        <w:rFonts w:ascii="Arial" w:hAnsi="Arial"/>
                        <w:color w:val="000000"/>
                        <w:sz w:val="20"/>
                      </w:rPr>
                      <w:t xml:space="preserve"> C</w:t>
                    </w:r>
                  </w:p>
                </w:txbxContent>
              </v:textbox>
              <w10:wrap anchorx="page" anchory="page"/>
            </v:shape>
          </w:pict>
        </mc:Fallback>
      </mc:AlternateContent>
    </w:r>
    <w:r w:rsidR="00147B6D" w:rsidRPr="004D7E6D">
      <w:rPr>
        <w:rStyle w:val="Paginanummer"/>
        <w:rFonts w:ascii="Arial" w:hAnsi="Arial" w:cs="Arial"/>
        <w:sz w:val="16"/>
      </w:rPr>
      <w:fldChar w:fldCharType="begin"/>
    </w:r>
    <w:r w:rsidR="00147B6D" w:rsidRPr="004D7E6D">
      <w:rPr>
        <w:rStyle w:val="Paginanummer"/>
        <w:rFonts w:ascii="Arial" w:hAnsi="Arial" w:cs="Arial"/>
        <w:sz w:val="16"/>
      </w:rPr>
      <w:instrText xml:space="preserve"> PAGE </w:instrText>
    </w:r>
    <w:r w:rsidR="00147B6D" w:rsidRPr="004D7E6D">
      <w:rPr>
        <w:rStyle w:val="Paginanummer"/>
        <w:rFonts w:ascii="Arial" w:hAnsi="Arial" w:cs="Arial"/>
        <w:sz w:val="16"/>
      </w:rPr>
      <w:fldChar w:fldCharType="separate"/>
    </w:r>
    <w:r w:rsidR="00147B6D">
      <w:rPr>
        <w:rStyle w:val="Paginanummer"/>
        <w:rFonts w:ascii="Arial" w:hAnsi="Arial" w:cs="Arial"/>
        <w:sz w:val="16"/>
      </w:rPr>
      <w:t>1</w:t>
    </w:r>
    <w:r w:rsidR="00147B6D" w:rsidRPr="004D7E6D">
      <w:rPr>
        <w:rStyle w:val="Paginanummer"/>
        <w:rFonts w:ascii="Arial" w:hAnsi="Arial" w:cs="Arial"/>
        <w:sz w:val="16"/>
      </w:rPr>
      <w:fldChar w:fldCharType="end"/>
    </w:r>
    <w:r w:rsidR="009E26EA">
      <w:rPr>
        <w:rStyle w:val="Paginanummer"/>
        <w:rFonts w:ascii="Arial" w:hAnsi="Arial"/>
        <w:sz w:val="16"/>
      </w:rPr>
      <w:t xml:space="preserve"> / </w:t>
    </w:r>
    <w:r w:rsidR="00147B6D" w:rsidRPr="004D7E6D">
      <w:rPr>
        <w:rStyle w:val="Paginanummer"/>
        <w:rFonts w:ascii="Arial" w:hAnsi="Arial" w:cs="Arial"/>
        <w:sz w:val="16"/>
      </w:rPr>
      <w:fldChar w:fldCharType="begin"/>
    </w:r>
    <w:r w:rsidR="00147B6D" w:rsidRPr="004D7E6D">
      <w:rPr>
        <w:rStyle w:val="Paginanummer"/>
        <w:rFonts w:ascii="Arial" w:hAnsi="Arial" w:cs="Arial"/>
        <w:sz w:val="16"/>
      </w:rPr>
      <w:instrText xml:space="preserve"> NUMPAGES </w:instrText>
    </w:r>
    <w:r w:rsidR="00147B6D" w:rsidRPr="004D7E6D">
      <w:rPr>
        <w:rStyle w:val="Paginanummer"/>
        <w:rFonts w:ascii="Arial" w:hAnsi="Arial" w:cs="Arial"/>
        <w:sz w:val="16"/>
      </w:rPr>
      <w:fldChar w:fldCharType="separate"/>
    </w:r>
    <w:r w:rsidR="00147B6D">
      <w:rPr>
        <w:rStyle w:val="Paginanummer"/>
        <w:rFonts w:ascii="Arial" w:hAnsi="Arial" w:cs="Arial"/>
        <w:sz w:val="16"/>
      </w:rPr>
      <w:t>2</w:t>
    </w:r>
    <w:r w:rsidR="00147B6D" w:rsidRPr="004D7E6D">
      <w:rPr>
        <w:rStyle w:val="Paginanummer"/>
        <w:rFonts w:ascii="Arial" w:hAnsi="Arial" w:cs="Arial"/>
        <w:sz w:val="16"/>
      </w:rPr>
      <w:fldChar w:fldCharType="end"/>
    </w:r>
  </w:p>
  <w:p w14:paraId="0214F9EA" w14:textId="77777777" w:rsidR="00147B6D" w:rsidRDefault="00147B6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4BD0" w14:textId="311A0594" w:rsidR="00317B55" w:rsidRPr="004D7E6D" w:rsidRDefault="00522B8C" w:rsidP="00DA6919">
    <w:pPr>
      <w:pStyle w:val="Voettekst"/>
      <w:framePr w:wrap="none" w:vAnchor="text" w:hAnchor="margin" w:xAlign="right" w:y="1"/>
      <w:rPr>
        <w:rStyle w:val="Paginanummer"/>
        <w:rFonts w:ascii="Arial" w:hAnsi="Arial" w:cs="Arial"/>
        <w:sz w:val="16"/>
        <w:szCs w:val="16"/>
      </w:rPr>
    </w:pPr>
    <w:r>
      <w:rPr>
        <w:noProof/>
      </w:rPr>
      <mc:AlternateContent>
        <mc:Choice Requires="wps">
          <w:drawing>
            <wp:anchor distT="0" distB="0" distL="0" distR="0" simplePos="0" relativeHeight="251661824" behindDoc="0" locked="0" layoutInCell="1" allowOverlap="1" wp14:anchorId="4E54C007" wp14:editId="25E59CB9">
              <wp:simplePos x="6711950" y="10204450"/>
              <wp:positionH relativeFrom="rightMargin">
                <wp:align>right</wp:align>
              </wp:positionH>
              <wp:positionV relativeFrom="paragraph">
                <wp:posOffset>635</wp:posOffset>
              </wp:positionV>
              <wp:extent cx="443865" cy="443865"/>
              <wp:effectExtent l="0" t="0" r="0" b="6350"/>
              <wp:wrapSquare wrapText="bothSides"/>
              <wp:docPr id="13" name="Text Box 13"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CA616F" w14:textId="3908CC1F" w:rsidR="00522B8C" w:rsidRPr="00522B8C" w:rsidRDefault="00522B8C">
                          <w:pPr>
                            <w:rPr>
                              <w:rFonts w:ascii="Arial" w:eastAsia="Arial" w:hAnsi="Arial" w:cs="Arial"/>
                              <w:noProof/>
                              <w:color w:val="000000"/>
                              <w:sz w:val="20"/>
                              <w:szCs w:val="20"/>
                            </w:rPr>
                          </w:pPr>
                          <w:r w:rsidRPr="00522B8C">
                            <w:rPr>
                              <w:rFonts w:ascii="Arial" w:eastAsia="Arial" w:hAnsi="Arial" w:cs="Arial"/>
                              <w:noProof/>
                              <w:color w:val="000000"/>
                              <w:sz w:val="20"/>
                              <w:szCs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4E54C007" id="_x0000_t202" coordsize="21600,21600" o:spt="202" path="m,l,21600r21600,l21600,xe">
              <v:stroke joinstyle="miter"/>
              <v:path gradientshapeok="t" o:connecttype="rect"/>
            </v:shapetype>
            <v:shape id="Text Box 13" o:spid="_x0000_s1032" type="#_x0000_t202" alt="Confidential C" style="position:absolute;margin-left:-16.25pt;margin-top:.05pt;width:34.95pt;height:34.95pt;z-index:25166182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" filled="f" stroked="f">
              <v:textbox style="mso-fit-shape-to-text:t" inset="0,0,15pt,0">
                <w:txbxContent>
                  <w:p w14:paraId="52CA616F" w14:textId="3908CC1F" w:rsidR="00522B8C" w:rsidRPr="00522B8C" w:rsidRDefault="00522B8C">
                    <w:pPr>
                      <w:rPr>
                        <w:rFonts w:ascii="Arial" w:eastAsia="Arial" w:hAnsi="Arial" w:cs="Arial"/>
                        <w:noProof/>
                        <w:color w:val="000000"/>
                        <w:sz w:val="20"/>
                        <w:szCs w:val="20"/>
                      </w:rPr>
                    </w:pPr>
                    <w:r w:rsidRPr="00522B8C">
                      <w:rPr>
                        <w:rFonts w:ascii="Arial" w:eastAsia="Arial" w:hAnsi="Arial" w:cs="Arial"/>
                        <w:noProof/>
                        <w:color w:val="000000"/>
                        <w:sz w:val="20"/>
                        <w:szCs w:val="20"/>
                      </w:rPr>
                      <w:t>Confidential C</w:t>
                    </w:r>
                  </w:p>
                </w:txbxContent>
              </v:textbox>
              <w10:wrap type="square" anchorx="margin"/>
            </v:shape>
          </w:pict>
        </mc:Fallback>
      </mc:AlternateContent>
    </w:r>
    <w:r w:rsidR="00E64B86">
      <w:rPr>
        <w:noProof/>
      </w:rPr>
      <mc:AlternateContent>
        <mc:Choice Requires="wps">
          <w:drawing>
            <wp:anchor distT="0" distB="0" distL="0" distR="0" simplePos="0" relativeHeight="251658752" behindDoc="0" locked="0" layoutInCell="1" allowOverlap="1" wp14:anchorId="0EA401A6" wp14:editId="0EA98FED">
              <wp:simplePos x="0" y="0"/>
              <wp:positionH relativeFrom="page">
                <wp:posOffset>5920105</wp:posOffset>
              </wp:positionH>
              <wp:positionV relativeFrom="page">
                <wp:posOffset>10205720</wp:posOffset>
              </wp:positionV>
              <wp:extent cx="988695" cy="1460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8695" cy="146050"/>
                      </a:xfrm>
                      <a:prstGeom prst="rect">
                        <a:avLst/>
                      </a:prstGeom>
                      <a:noFill/>
                      <a:ln>
                        <a:noFill/>
                      </a:ln>
                    </wps:spPr>
                    <wps:txbx>
                      <w:txbxContent>
                        <w:p w14:paraId="5B481896" w14:textId="77777777" w:rsidR="0000354F" w:rsidRPr="0000354F" w:rsidRDefault="0000354F">
                          <w:pPr>
                            <w:rPr>
                              <w:rFonts w:ascii="Arial" w:eastAsia="Arial" w:hAnsi="Arial" w:cs="Arial"/>
                              <w:noProof/>
                              <w:color w:val="000000"/>
                              <w:sz w:val="20"/>
                              <w:szCs w:val="20"/>
                            </w:rPr>
                          </w:pPr>
                          <w:r w:rsidRPr="0000354F">
                            <w:rPr>
                              <w:rFonts w:ascii="Arial" w:eastAsia="Arial" w:hAnsi="Arial" w:cs="Arial"/>
                              <w:noProof/>
                              <w:color w:val="000000"/>
                              <w:sz w:val="20"/>
                              <w:szCs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EA401A6" id="Text Box 3" o:spid="_x0000_s1033" type="#_x0000_t202" style="position:absolute;margin-left:466.15pt;margin-top:803.6pt;width:77.85pt;height:11.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" filled="f" stroked="f">
              <v:textbox style="mso-fit-shape-to-text:t" inset="0,0,15pt,0">
                <w:txbxContent>
                  <w:p w14:paraId="5B481896" w14:textId="77777777" w:rsidR="0000354F" w:rsidRPr="0000354F" w:rsidRDefault="0000354F">
                    <w:pPr>
                      <w:rPr>
                        <w:rFonts w:ascii="Arial" w:eastAsia="Arial" w:hAnsi="Arial" w:cs="Arial"/>
                        <w:noProof/>
                        <w:color w:val="000000"/>
                        <w:sz w:val="20"/>
                        <w:szCs w:val="20"/>
                      </w:rPr>
                    </w:pPr>
                    <w:r w:rsidRPr="0000354F">
                      <w:rPr>
                        <w:rFonts w:ascii="Arial" w:eastAsia="Arial" w:hAnsi="Arial" w:cs="Arial"/>
                        <w:noProof/>
                        <w:color w:val="000000"/>
                        <w:sz w:val="20"/>
                        <w:szCs w:val="20"/>
                      </w:rPr>
                      <w:t>Confidential C</w:t>
                    </w:r>
                  </w:p>
                </w:txbxContent>
              </v:textbox>
              <w10:wrap type="square" anchorx="page" anchory="page"/>
            </v:shape>
          </w:pict>
        </mc:Fallback>
      </mc:AlternateContent>
    </w:r>
    <w:r w:rsidR="00E64B86">
      <w:rPr>
        <w:noProof/>
      </w:rPr>
      <mc:AlternateContent>
        <mc:Choice Requires="wps">
          <w:drawing>
            <wp:anchor distT="0" distB="0" distL="114300" distR="114300" simplePos="0" relativeHeight="251656704" behindDoc="0" locked="0" layoutInCell="0" allowOverlap="1" wp14:anchorId="44DFFC52" wp14:editId="326C52DD">
              <wp:simplePos x="0" y="0"/>
              <wp:positionH relativeFrom="page">
                <wp:posOffset>0</wp:posOffset>
              </wp:positionH>
              <wp:positionV relativeFrom="page">
                <wp:posOffset>10235565</wp:posOffset>
              </wp:positionV>
              <wp:extent cx="7557135" cy="2520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557135" cy="252095"/>
                      </a:xfrm>
                      <a:prstGeom prst="rect">
                        <a:avLst/>
                      </a:prstGeom>
                      <a:noFill/>
                      <a:ln w="6350">
                        <a:noFill/>
                      </a:ln>
                    </wps:spPr>
                    <wps:txbx>
                      <w:txbxContent>
                        <w:p w14:paraId="03BC9EEA" w14:textId="77777777" w:rsidR="009E26EA" w:rsidRPr="009E26EA" w:rsidRDefault="009E26EA" w:rsidP="009E26EA">
                          <w:pPr>
                            <w:jc w:val="right"/>
                            <w:rPr>
                              <w:rFonts w:ascii="Arial" w:hAnsi="Arial" w:cs="Arial"/>
                              <w:color w:val="000000"/>
                              <w:sz w:val="20"/>
                            </w:rPr>
                          </w:pPr>
                          <w:proofErr w:type="spellStart"/>
                          <w:r>
                            <w:rPr>
                              <w:rFonts w:ascii="Arial" w:hAnsi="Arial"/>
                              <w:color w:val="000000"/>
                              <w:sz w:val="20"/>
                            </w:rPr>
                            <w:t>Confidential</w:t>
                          </w:r>
                          <w:proofErr w:type="spellEnd"/>
                          <w:r>
                            <w:rPr>
                              <w:rFonts w:ascii="Arial" w:hAnsi="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DFFC52" id="Text Box 2" o:spid="_x0000_s1034" type="#_x0000_t202" style="position:absolute;margin-left:0;margin-top:805.95pt;width:595.05pt;height:19.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" o:allowincell="f" filled="f" stroked="f" strokeweight=".5pt">
              <v:textbox inset=",0,20pt,0">
                <w:txbxContent>
                  <w:p w14:paraId="03BC9EEA" w14:textId="77777777" w:rsidR="009E26EA" w:rsidRPr="009E26EA" w:rsidRDefault="009E26EA" w:rsidP="009E26EA">
                    <w:pPr>
                      <w:jc w:val="right"/>
                      <w:rPr>
                        <w:rFonts w:ascii="Arial" w:hAnsi="Arial" w:cs="Arial"/>
                        <w:color w:val="000000"/>
                        <w:sz w:val="20"/>
                      </w:rPr>
                    </w:pPr>
                    <w:proofErr w:type="spellStart"/>
                    <w:r>
                      <w:rPr>
                        <w:rFonts w:ascii="Arial" w:hAnsi="Arial"/>
                        <w:color w:val="000000"/>
                        <w:sz w:val="20"/>
                      </w:rPr>
                      <w:t>Confidential</w:t>
                    </w:r>
                    <w:proofErr w:type="spellEnd"/>
                    <w:r>
                      <w:rPr>
                        <w:rFonts w:ascii="Arial" w:hAnsi="Arial"/>
                        <w:color w:val="000000"/>
                        <w:sz w:val="20"/>
                      </w:rPr>
                      <w:t xml:space="preserve"> C</w:t>
                    </w:r>
                  </w:p>
                </w:txbxContent>
              </v:textbox>
              <w10:wrap anchorx="page" anchory="page"/>
            </v:shape>
          </w:pict>
        </mc:Fallback>
      </mc:AlternateContent>
    </w:r>
    <w:r w:rsidR="004D7E6D" w:rsidRPr="004D7E6D">
      <w:rPr>
        <w:rStyle w:val="Paginanummer"/>
        <w:rFonts w:ascii="Arial" w:hAnsi="Arial" w:cs="Arial"/>
        <w:sz w:val="16"/>
      </w:rPr>
      <w:fldChar w:fldCharType="begin"/>
    </w:r>
    <w:r w:rsidR="004D7E6D" w:rsidRPr="004D7E6D">
      <w:rPr>
        <w:rStyle w:val="Paginanummer"/>
        <w:rFonts w:ascii="Arial" w:hAnsi="Arial" w:cs="Arial"/>
        <w:sz w:val="16"/>
      </w:rPr>
      <w:instrText xml:space="preserve"> PAGE </w:instrText>
    </w:r>
    <w:r w:rsidR="004D7E6D" w:rsidRPr="004D7E6D">
      <w:rPr>
        <w:rStyle w:val="Paginanummer"/>
        <w:rFonts w:ascii="Arial" w:hAnsi="Arial" w:cs="Arial"/>
        <w:sz w:val="16"/>
      </w:rPr>
      <w:fldChar w:fldCharType="separate"/>
    </w:r>
    <w:r w:rsidR="004D7E6D" w:rsidRPr="004D7E6D">
      <w:rPr>
        <w:rStyle w:val="Paginanummer"/>
        <w:rFonts w:ascii="Arial" w:hAnsi="Arial" w:cs="Arial"/>
        <w:sz w:val="16"/>
      </w:rPr>
      <w:t>1</w:t>
    </w:r>
    <w:r w:rsidR="004D7E6D" w:rsidRPr="004D7E6D">
      <w:rPr>
        <w:rStyle w:val="Paginanummer"/>
        <w:rFonts w:ascii="Arial" w:hAnsi="Arial" w:cs="Arial"/>
        <w:sz w:val="16"/>
      </w:rPr>
      <w:fldChar w:fldCharType="end"/>
    </w:r>
    <w:r w:rsidR="009E26EA">
      <w:rPr>
        <w:rStyle w:val="Paginanummer"/>
        <w:rFonts w:ascii="Arial" w:hAnsi="Arial"/>
        <w:sz w:val="16"/>
      </w:rPr>
      <w:t xml:space="preserve"> / </w:t>
    </w:r>
    <w:r w:rsidR="004D7E6D" w:rsidRPr="004D7E6D">
      <w:rPr>
        <w:rStyle w:val="Paginanummer"/>
        <w:rFonts w:ascii="Arial" w:hAnsi="Arial" w:cs="Arial"/>
        <w:sz w:val="16"/>
      </w:rPr>
      <w:fldChar w:fldCharType="begin"/>
    </w:r>
    <w:r w:rsidR="004D7E6D" w:rsidRPr="004D7E6D">
      <w:rPr>
        <w:rStyle w:val="Paginanummer"/>
        <w:rFonts w:ascii="Arial" w:hAnsi="Arial" w:cs="Arial"/>
        <w:sz w:val="16"/>
      </w:rPr>
      <w:instrText xml:space="preserve"> NUMPAGES </w:instrText>
    </w:r>
    <w:r w:rsidR="004D7E6D" w:rsidRPr="004D7E6D">
      <w:rPr>
        <w:rStyle w:val="Paginanummer"/>
        <w:rFonts w:ascii="Arial" w:hAnsi="Arial" w:cs="Arial"/>
        <w:sz w:val="16"/>
      </w:rPr>
      <w:fldChar w:fldCharType="separate"/>
    </w:r>
    <w:r w:rsidR="004D7E6D" w:rsidRPr="004D7E6D">
      <w:rPr>
        <w:rStyle w:val="Paginanummer"/>
        <w:rFonts w:ascii="Arial" w:hAnsi="Arial" w:cs="Arial"/>
        <w:sz w:val="16"/>
      </w:rPr>
      <w:t>1</w:t>
    </w:r>
    <w:r w:rsidR="004D7E6D" w:rsidRPr="004D7E6D">
      <w:rPr>
        <w:rStyle w:val="Paginanummer"/>
        <w:rFonts w:ascii="Arial" w:hAnsi="Arial" w:cs="Arial"/>
        <w:sz w:val="16"/>
      </w:rPr>
      <w:fldChar w:fldCharType="end"/>
    </w:r>
  </w:p>
  <w:p w14:paraId="3B89532A" w14:textId="1A9C65F1" w:rsidR="00FF225C" w:rsidRDefault="00E64B86" w:rsidP="00317B55">
    <w:pPr>
      <w:pStyle w:val="Voettekst"/>
      <w:ind w:right="360"/>
    </w:pPr>
    <w:r>
      <w:rPr>
        <w:noProof/>
      </w:rPr>
      <mc:AlternateContent>
        <mc:Choice Requires="wps">
          <w:drawing>
            <wp:anchor distT="0" distB="0" distL="114300" distR="114300" simplePos="0" relativeHeight="251652608" behindDoc="0" locked="0" layoutInCell="1" allowOverlap="1" wp14:anchorId="5FDFBD6A" wp14:editId="4B4E6C45">
              <wp:simplePos x="0" y="0"/>
              <wp:positionH relativeFrom="page">
                <wp:posOffset>640080</wp:posOffset>
              </wp:positionH>
              <wp:positionV relativeFrom="page">
                <wp:posOffset>9792970</wp:posOffset>
              </wp:positionV>
              <wp:extent cx="2879725" cy="539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879725" cy="539750"/>
                      </a:xfrm>
                      <a:prstGeom prst="rect">
                        <a:avLst/>
                      </a:prstGeom>
                      <a:noFill/>
                      <a:ln w="6350">
                        <a:noFill/>
                      </a:ln>
                    </wps:spPr>
                    <wps:txbx>
                      <w:txbxContent>
                        <w:p w14:paraId="26271383" w14:textId="77777777" w:rsidR="007B22DE" w:rsidRPr="004D7E6D" w:rsidRDefault="00C73618">
                          <w:pPr>
                            <w:rPr>
                              <w:rFonts w:ascii="Arial" w:hAnsi="Arial" w:cs="Arial"/>
                              <w:sz w:val="14"/>
                              <w:szCs w:val="14"/>
                            </w:rPr>
                          </w:pPr>
                          <w:bookmarkStart w:id="0" w:name="_Hlk116388991"/>
                          <w:bookmarkStart w:id="1" w:name="_Hlk116388992"/>
                          <w:r>
                            <w:rPr>
                              <w:rFonts w:ascii="Arial" w:hAnsi="Arial"/>
                              <w:sz w:val="14"/>
                            </w:rPr>
                            <w:t>media.renault-group.nl</w:t>
                          </w:r>
                          <w:bookmarkEnd w:id="0"/>
                          <w:bookmarkEnd w:id="1"/>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FBD6A" id="Text Box 1" o:spid="_x0000_s1035" type="#_x0000_t202" style="position:absolute;margin-left:50.4pt;margin-top:771.1pt;width:226.75pt;height:4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" filled="f" stroked="f" strokeweight=".5pt">
              <v:textbox inset="0,0,0,0">
                <w:txbxContent>
                  <w:p w14:paraId="26271383" w14:textId="77777777" w:rsidR="007B22DE" w:rsidRPr="004D7E6D" w:rsidRDefault="00C73618">
                    <w:pPr>
                      <w:rPr>
                        <w:rFonts w:ascii="Arial" w:hAnsi="Arial" w:cs="Arial"/>
                        <w:sz w:val="14"/>
                        <w:szCs w:val="14"/>
                      </w:rPr>
                    </w:pPr>
                    <w:bookmarkStart w:id="2" w:name="_Hlk116388991"/>
                    <w:bookmarkStart w:id="3" w:name="_Hlk116388992"/>
                    <w:r>
                      <w:rPr>
                        <w:rFonts w:ascii="Arial" w:hAnsi="Arial"/>
                        <w:sz w:val="14"/>
                      </w:rPr>
                      <w:t>media.renault-group.nl</w:t>
                    </w:r>
                    <w:bookmarkEnd w:id="2"/>
                    <w:bookmarkEnd w:id="3"/>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EFB62" w14:textId="77777777" w:rsidR="002E7482" w:rsidRDefault="002E7482" w:rsidP="00E66B13">
      <w:r>
        <w:separator/>
      </w:r>
    </w:p>
  </w:footnote>
  <w:footnote w:type="continuationSeparator" w:id="0">
    <w:p w14:paraId="3242EB9B" w14:textId="77777777" w:rsidR="002E7482" w:rsidRDefault="002E7482" w:rsidP="00E66B13">
      <w:r>
        <w:continuationSeparator/>
      </w:r>
    </w:p>
  </w:footnote>
  <w:footnote w:type="continuationNotice" w:id="1">
    <w:p w14:paraId="034C6035" w14:textId="77777777" w:rsidR="002E7482" w:rsidRDefault="002E74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D6B7" w14:textId="77777777" w:rsidR="00522B8C" w:rsidRDefault="00522B8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DA22" w14:textId="053CB117" w:rsidR="00147B6D" w:rsidRDefault="00E64B86">
    <w:pPr>
      <w:pStyle w:val="Koptekst"/>
    </w:pPr>
    <w:r>
      <w:rPr>
        <w:noProof/>
      </w:rPr>
      <w:drawing>
        <wp:anchor distT="0" distB="0" distL="114300" distR="114300" simplePos="0" relativeHeight="251654656" behindDoc="1" locked="0" layoutInCell="1" allowOverlap="1" wp14:anchorId="7BEAC18E" wp14:editId="3BC4BABD">
          <wp:simplePos x="0" y="0"/>
          <wp:positionH relativeFrom="column">
            <wp:posOffset>-648335</wp:posOffset>
          </wp:positionH>
          <wp:positionV relativeFrom="paragraph">
            <wp:posOffset>-442595</wp:posOffset>
          </wp:positionV>
          <wp:extent cx="7560310" cy="10685780"/>
          <wp:effectExtent l="0" t="0" r="0" b="0"/>
          <wp:wrapNone/>
          <wp:docPr id="11"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5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3632" behindDoc="0" locked="0" layoutInCell="1" allowOverlap="1" wp14:anchorId="7810537A" wp14:editId="1FCD8E32">
              <wp:simplePos x="0" y="0"/>
              <wp:positionH relativeFrom="page">
                <wp:posOffset>640715</wp:posOffset>
              </wp:positionH>
              <wp:positionV relativeFrom="page">
                <wp:posOffset>9792970</wp:posOffset>
              </wp:positionV>
              <wp:extent cx="2879725" cy="5397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879725" cy="539750"/>
                      </a:xfrm>
                      <a:prstGeom prst="rect">
                        <a:avLst/>
                      </a:prstGeom>
                      <a:noFill/>
                      <a:ln w="6350">
                        <a:noFill/>
                      </a:ln>
                    </wps:spPr>
                    <wps:txbx>
                      <w:txbxContent>
                        <w:p w14:paraId="05D7440A" w14:textId="77777777" w:rsidR="006C2F49" w:rsidRPr="00120CBB" w:rsidRDefault="00FA3D85" w:rsidP="006C2F49">
                          <w:pPr>
                            <w:rPr>
                              <w:rFonts w:ascii="Arial" w:hAnsi="Arial" w:cs="Arial"/>
                              <w:sz w:val="14"/>
                              <w:szCs w:val="14"/>
                            </w:rPr>
                          </w:pPr>
                          <w:r>
                            <w:rPr>
                              <w:rFonts w:ascii="Arial" w:hAnsi="Arial"/>
                              <w:b/>
                              <w:sz w:val="18"/>
                            </w:rPr>
                            <w:t>media.renault-group.nl</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0537A" id="_x0000_t202" coordsize="21600,21600" o:spt="202" path="m,l,21600r21600,l21600,xe">
              <v:stroke joinstyle="miter"/>
              <v:path gradientshapeok="t" o:connecttype="rect"/>
            </v:shapetype>
            <v:shape id="Text Box 10" o:spid="_x0000_s1027" type="#_x0000_t202" style="position:absolute;margin-left:50.45pt;margin-top:771.1pt;width:226.75pt;height:4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" filled="f" stroked="f" strokeweight=".5pt">
              <v:textbox inset="0,0,0,0">
                <w:txbxContent>
                  <w:p w14:paraId="05D7440A" w14:textId="77777777" w:rsidR="006C2F49" w:rsidRPr="00120CBB" w:rsidRDefault="00FA3D85" w:rsidP="006C2F49">
                    <w:pPr>
                      <w:rPr>
                        <w:rFonts w:ascii="Arial" w:hAnsi="Arial" w:cs="Arial"/>
                        <w:sz w:val="14"/>
                        <w:szCs w:val="14"/>
                      </w:rPr>
                    </w:pPr>
                    <w:r>
                      <w:rPr>
                        <w:rFonts w:ascii="Arial" w:hAnsi="Arial"/>
                        <w:b/>
                        <w:sz w:val="18"/>
                      </w:rPr>
                      <w:t>media.renault-group.nl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2831" w14:textId="08308CD3" w:rsidR="00602E3C" w:rsidRDefault="00E64B86" w:rsidP="00602E3C">
    <w:pPr>
      <w:pStyle w:val="Legalinformations"/>
      <w:spacing w:line="240" w:lineRule="auto"/>
      <w:rPr>
        <w:rFonts w:ascii="NouvelR-Bold" w:hAnsi="NouvelR-Bold" w:cs="NouvelR-Bold"/>
        <w:b/>
        <w:bCs/>
        <w:caps/>
        <w:sz w:val="46"/>
        <w:szCs w:val="46"/>
      </w:rPr>
    </w:pPr>
    <w:r>
      <w:rPr>
        <w:noProof/>
      </w:rPr>
      <w:drawing>
        <wp:anchor distT="0" distB="0" distL="114300" distR="114300" simplePos="0" relativeHeight="251657728" behindDoc="1" locked="0" layoutInCell="1" allowOverlap="1" wp14:anchorId="08DF8CD5" wp14:editId="7AF79C35">
          <wp:simplePos x="0" y="0"/>
          <wp:positionH relativeFrom="column">
            <wp:posOffset>-624840</wp:posOffset>
          </wp:positionH>
          <wp:positionV relativeFrom="paragraph">
            <wp:posOffset>-450850</wp:posOffset>
          </wp:positionV>
          <wp:extent cx="7562850" cy="10687050"/>
          <wp:effectExtent l="0" t="0" r="0" b="0"/>
          <wp:wrapNone/>
          <wp:docPr id="5" name="Graphiqu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02E3C">
      <w:rPr>
        <w:rFonts w:ascii="NouvelR-Bold" w:hAnsi="NouvelR-Bold" w:cs="NouvelR-Bold"/>
        <w:b/>
        <w:bCs/>
        <w:caps/>
        <w:sz w:val="46"/>
        <w:szCs w:val="46"/>
      </w:rPr>
      <w:t>PERSBERICHT</w:t>
    </w:r>
  </w:p>
  <w:p w14:paraId="2A62C7BA" w14:textId="77777777" w:rsidR="00602E3C" w:rsidRPr="000748CB" w:rsidRDefault="00602E3C" w:rsidP="00602E3C">
    <w:pPr>
      <w:pStyle w:val="Legalinformations"/>
      <w:spacing w:line="240" w:lineRule="auto"/>
      <w:rPr>
        <w:sz w:val="20"/>
        <w:szCs w:val="20"/>
      </w:rPr>
    </w:pPr>
  </w:p>
  <w:p w14:paraId="2A950203" w14:textId="77777777" w:rsidR="00E66B13" w:rsidRDefault="00E66B1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6F6A"/>
    <w:multiLevelType w:val="hybridMultilevel"/>
    <w:tmpl w:val="24820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1044EA"/>
    <w:multiLevelType w:val="hybridMultilevel"/>
    <w:tmpl w:val="501235F8"/>
    <w:lvl w:ilvl="0" w:tplc="7080476C">
      <w:numFmt w:val="bullet"/>
      <w:lvlText w:val="-"/>
      <w:lvlJc w:val="left"/>
      <w:rPr>
        <w:rFonts w:ascii="NouvelR" w:eastAsia="Calibri" w:hAnsi="NouvelR"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EA3056"/>
    <w:multiLevelType w:val="hybridMultilevel"/>
    <w:tmpl w:val="00A2B2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861E4B"/>
    <w:multiLevelType w:val="hybridMultilevel"/>
    <w:tmpl w:val="CA548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A95289"/>
    <w:multiLevelType w:val="hybridMultilevel"/>
    <w:tmpl w:val="49AE2144"/>
    <w:lvl w:ilvl="0" w:tplc="7080476C">
      <w:numFmt w:val="bullet"/>
      <w:lvlText w:val="-"/>
      <w:lvlJc w:val="left"/>
      <w:rPr>
        <w:rFonts w:ascii="NouvelR" w:eastAsia="Calibri" w:hAnsi="NouvelR"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AE0E46"/>
    <w:multiLevelType w:val="multilevel"/>
    <w:tmpl w:val="8B7A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8550D7"/>
    <w:multiLevelType w:val="hybridMultilevel"/>
    <w:tmpl w:val="001A65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D90BD5"/>
    <w:multiLevelType w:val="hybridMultilevel"/>
    <w:tmpl w:val="1F1E14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6D706D"/>
    <w:multiLevelType w:val="hybridMultilevel"/>
    <w:tmpl w:val="C338B7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772BE8"/>
    <w:multiLevelType w:val="hybridMultilevel"/>
    <w:tmpl w:val="18E2EB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4E1675"/>
    <w:multiLevelType w:val="hybridMultilevel"/>
    <w:tmpl w:val="960E0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6D09A5"/>
    <w:multiLevelType w:val="hybridMultilevel"/>
    <w:tmpl w:val="D2A48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22505B"/>
    <w:multiLevelType w:val="hybridMultilevel"/>
    <w:tmpl w:val="E5D0D9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A17DFE"/>
    <w:multiLevelType w:val="hybridMultilevel"/>
    <w:tmpl w:val="BC686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161FDD"/>
    <w:multiLevelType w:val="hybridMultilevel"/>
    <w:tmpl w:val="30081D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32001A"/>
    <w:multiLevelType w:val="hybridMultilevel"/>
    <w:tmpl w:val="DE7E14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21999165">
    <w:abstractNumId w:val="5"/>
  </w:num>
  <w:num w:numId="2" w16cid:durableId="215817127">
    <w:abstractNumId w:val="13"/>
  </w:num>
  <w:num w:numId="3" w16cid:durableId="214659156">
    <w:abstractNumId w:val="0"/>
  </w:num>
  <w:num w:numId="4" w16cid:durableId="189690779">
    <w:abstractNumId w:val="6"/>
  </w:num>
  <w:num w:numId="5" w16cid:durableId="1480534268">
    <w:abstractNumId w:val="1"/>
  </w:num>
  <w:num w:numId="6" w16cid:durableId="273251840">
    <w:abstractNumId w:val="4"/>
  </w:num>
  <w:num w:numId="7" w16cid:durableId="360323756">
    <w:abstractNumId w:val="12"/>
  </w:num>
  <w:num w:numId="8" w16cid:durableId="1981495462">
    <w:abstractNumId w:val="11"/>
  </w:num>
  <w:num w:numId="9" w16cid:durableId="1944921474">
    <w:abstractNumId w:val="7"/>
  </w:num>
  <w:num w:numId="10" w16cid:durableId="548956342">
    <w:abstractNumId w:val="8"/>
  </w:num>
  <w:num w:numId="11" w16cid:durableId="1333416466">
    <w:abstractNumId w:val="15"/>
  </w:num>
  <w:num w:numId="12" w16cid:durableId="936868424">
    <w:abstractNumId w:val="15"/>
  </w:num>
  <w:num w:numId="13" w16cid:durableId="1769352597">
    <w:abstractNumId w:val="14"/>
  </w:num>
  <w:num w:numId="14" w16cid:durableId="1927878388">
    <w:abstractNumId w:val="2"/>
  </w:num>
  <w:num w:numId="15" w16cid:durableId="1059089417">
    <w:abstractNumId w:val="3"/>
  </w:num>
  <w:num w:numId="16" w16cid:durableId="1795639654">
    <w:abstractNumId w:val="9"/>
  </w:num>
  <w:num w:numId="17" w16cid:durableId="5000455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4C7"/>
    <w:rsid w:val="000023F9"/>
    <w:rsid w:val="00003152"/>
    <w:rsid w:val="0000354F"/>
    <w:rsid w:val="000040AA"/>
    <w:rsid w:val="0000448B"/>
    <w:rsid w:val="00006E69"/>
    <w:rsid w:val="00007875"/>
    <w:rsid w:val="00010B9D"/>
    <w:rsid w:val="00010E1E"/>
    <w:rsid w:val="000114BE"/>
    <w:rsid w:val="0001152E"/>
    <w:rsid w:val="000119D5"/>
    <w:rsid w:val="000120BC"/>
    <w:rsid w:val="000169BA"/>
    <w:rsid w:val="0001711C"/>
    <w:rsid w:val="00020A79"/>
    <w:rsid w:val="000242B8"/>
    <w:rsid w:val="000243A5"/>
    <w:rsid w:val="000247BF"/>
    <w:rsid w:val="00026EA0"/>
    <w:rsid w:val="00027E9C"/>
    <w:rsid w:val="00031300"/>
    <w:rsid w:val="000319A5"/>
    <w:rsid w:val="0003291B"/>
    <w:rsid w:val="00032A47"/>
    <w:rsid w:val="00034CC1"/>
    <w:rsid w:val="00034DA5"/>
    <w:rsid w:val="00036170"/>
    <w:rsid w:val="000373EA"/>
    <w:rsid w:val="000375C1"/>
    <w:rsid w:val="00037974"/>
    <w:rsid w:val="000402AF"/>
    <w:rsid w:val="00040A43"/>
    <w:rsid w:val="00040E99"/>
    <w:rsid w:val="0004293F"/>
    <w:rsid w:val="00042977"/>
    <w:rsid w:val="00043121"/>
    <w:rsid w:val="00044981"/>
    <w:rsid w:val="0004510E"/>
    <w:rsid w:val="000466F2"/>
    <w:rsid w:val="00047F40"/>
    <w:rsid w:val="000509C7"/>
    <w:rsid w:val="00050A72"/>
    <w:rsid w:val="00051E5B"/>
    <w:rsid w:val="000545CB"/>
    <w:rsid w:val="0005499B"/>
    <w:rsid w:val="00055C1F"/>
    <w:rsid w:val="0005667B"/>
    <w:rsid w:val="00060372"/>
    <w:rsid w:val="00060D8C"/>
    <w:rsid w:val="00061031"/>
    <w:rsid w:val="00061357"/>
    <w:rsid w:val="000617E0"/>
    <w:rsid w:val="0006288A"/>
    <w:rsid w:val="00064708"/>
    <w:rsid w:val="00064800"/>
    <w:rsid w:val="000720DB"/>
    <w:rsid w:val="0007348F"/>
    <w:rsid w:val="000745C7"/>
    <w:rsid w:val="00076212"/>
    <w:rsid w:val="00076D08"/>
    <w:rsid w:val="00076E83"/>
    <w:rsid w:val="00077C12"/>
    <w:rsid w:val="00080827"/>
    <w:rsid w:val="0008084F"/>
    <w:rsid w:val="00082B42"/>
    <w:rsid w:val="00084079"/>
    <w:rsid w:val="0008440C"/>
    <w:rsid w:val="000844F4"/>
    <w:rsid w:val="00084C63"/>
    <w:rsid w:val="00084FE3"/>
    <w:rsid w:val="000856B1"/>
    <w:rsid w:val="00085E76"/>
    <w:rsid w:val="00091908"/>
    <w:rsid w:val="00091BCE"/>
    <w:rsid w:val="000936F0"/>
    <w:rsid w:val="00093DBF"/>
    <w:rsid w:val="00093F2B"/>
    <w:rsid w:val="00094C60"/>
    <w:rsid w:val="00094E46"/>
    <w:rsid w:val="00095D2F"/>
    <w:rsid w:val="00096B80"/>
    <w:rsid w:val="000A0686"/>
    <w:rsid w:val="000A0D30"/>
    <w:rsid w:val="000A2024"/>
    <w:rsid w:val="000A30CD"/>
    <w:rsid w:val="000A542D"/>
    <w:rsid w:val="000A56EF"/>
    <w:rsid w:val="000A6558"/>
    <w:rsid w:val="000A78F4"/>
    <w:rsid w:val="000B1296"/>
    <w:rsid w:val="000B19AB"/>
    <w:rsid w:val="000B1EA1"/>
    <w:rsid w:val="000B2E7C"/>
    <w:rsid w:val="000B39B6"/>
    <w:rsid w:val="000B3DF0"/>
    <w:rsid w:val="000B3DFE"/>
    <w:rsid w:val="000B4D90"/>
    <w:rsid w:val="000B5243"/>
    <w:rsid w:val="000B5D6B"/>
    <w:rsid w:val="000B6583"/>
    <w:rsid w:val="000B68A0"/>
    <w:rsid w:val="000B6E38"/>
    <w:rsid w:val="000B7024"/>
    <w:rsid w:val="000B7552"/>
    <w:rsid w:val="000C0447"/>
    <w:rsid w:val="000C33E4"/>
    <w:rsid w:val="000C4E75"/>
    <w:rsid w:val="000C4F84"/>
    <w:rsid w:val="000D0849"/>
    <w:rsid w:val="000D274E"/>
    <w:rsid w:val="000D54ED"/>
    <w:rsid w:val="000D7700"/>
    <w:rsid w:val="000E0E69"/>
    <w:rsid w:val="000E12DF"/>
    <w:rsid w:val="000E1958"/>
    <w:rsid w:val="000E20EE"/>
    <w:rsid w:val="000E6CB4"/>
    <w:rsid w:val="000F1740"/>
    <w:rsid w:val="000F2610"/>
    <w:rsid w:val="000F289C"/>
    <w:rsid w:val="000F3875"/>
    <w:rsid w:val="000F4127"/>
    <w:rsid w:val="000F44C0"/>
    <w:rsid w:val="000F49D7"/>
    <w:rsid w:val="000F59DB"/>
    <w:rsid w:val="000F796B"/>
    <w:rsid w:val="00101727"/>
    <w:rsid w:val="00102BB3"/>
    <w:rsid w:val="0010401A"/>
    <w:rsid w:val="00104376"/>
    <w:rsid w:val="001052FE"/>
    <w:rsid w:val="0010599F"/>
    <w:rsid w:val="00107501"/>
    <w:rsid w:val="00110C8B"/>
    <w:rsid w:val="00111109"/>
    <w:rsid w:val="00111697"/>
    <w:rsid w:val="00114A72"/>
    <w:rsid w:val="00120CBB"/>
    <w:rsid w:val="00120E75"/>
    <w:rsid w:val="00122BCC"/>
    <w:rsid w:val="00125242"/>
    <w:rsid w:val="0012643D"/>
    <w:rsid w:val="001307C8"/>
    <w:rsid w:val="00133EC1"/>
    <w:rsid w:val="0013419B"/>
    <w:rsid w:val="00135700"/>
    <w:rsid w:val="0013653A"/>
    <w:rsid w:val="001410C2"/>
    <w:rsid w:val="00142C8F"/>
    <w:rsid w:val="00143010"/>
    <w:rsid w:val="00143BB1"/>
    <w:rsid w:val="001453CD"/>
    <w:rsid w:val="00146265"/>
    <w:rsid w:val="00147082"/>
    <w:rsid w:val="00147B6D"/>
    <w:rsid w:val="0015001D"/>
    <w:rsid w:val="00151945"/>
    <w:rsid w:val="00151C30"/>
    <w:rsid w:val="00151C5A"/>
    <w:rsid w:val="00154EAE"/>
    <w:rsid w:val="001561B6"/>
    <w:rsid w:val="001567C9"/>
    <w:rsid w:val="00156DCB"/>
    <w:rsid w:val="0016245F"/>
    <w:rsid w:val="001632EC"/>
    <w:rsid w:val="00164C8E"/>
    <w:rsid w:val="00164EEB"/>
    <w:rsid w:val="00166843"/>
    <w:rsid w:val="00166C61"/>
    <w:rsid w:val="00167130"/>
    <w:rsid w:val="00167936"/>
    <w:rsid w:val="00170178"/>
    <w:rsid w:val="0017121D"/>
    <w:rsid w:val="00172BF5"/>
    <w:rsid w:val="00174495"/>
    <w:rsid w:val="00174EA2"/>
    <w:rsid w:val="00177DF6"/>
    <w:rsid w:val="00177DF8"/>
    <w:rsid w:val="00180ACE"/>
    <w:rsid w:val="00183A8F"/>
    <w:rsid w:val="00184EA9"/>
    <w:rsid w:val="001852DE"/>
    <w:rsid w:val="001852EF"/>
    <w:rsid w:val="001862F8"/>
    <w:rsid w:val="00191681"/>
    <w:rsid w:val="00196AED"/>
    <w:rsid w:val="001974E2"/>
    <w:rsid w:val="0019775B"/>
    <w:rsid w:val="001A2DDD"/>
    <w:rsid w:val="001A3078"/>
    <w:rsid w:val="001A40BE"/>
    <w:rsid w:val="001A43B2"/>
    <w:rsid w:val="001A4436"/>
    <w:rsid w:val="001A4448"/>
    <w:rsid w:val="001A56E0"/>
    <w:rsid w:val="001A6A1F"/>
    <w:rsid w:val="001A7A36"/>
    <w:rsid w:val="001B0337"/>
    <w:rsid w:val="001B04ED"/>
    <w:rsid w:val="001B2DFA"/>
    <w:rsid w:val="001B3167"/>
    <w:rsid w:val="001B6B0B"/>
    <w:rsid w:val="001B6E3F"/>
    <w:rsid w:val="001B76E0"/>
    <w:rsid w:val="001C02C7"/>
    <w:rsid w:val="001C2835"/>
    <w:rsid w:val="001C4EAB"/>
    <w:rsid w:val="001D01D0"/>
    <w:rsid w:val="001D0720"/>
    <w:rsid w:val="001D0761"/>
    <w:rsid w:val="001D505C"/>
    <w:rsid w:val="001D703B"/>
    <w:rsid w:val="001E0FEE"/>
    <w:rsid w:val="001E1E6E"/>
    <w:rsid w:val="001E2076"/>
    <w:rsid w:val="001E26EB"/>
    <w:rsid w:val="001E3898"/>
    <w:rsid w:val="001F2D0E"/>
    <w:rsid w:val="001F5F1F"/>
    <w:rsid w:val="001F6515"/>
    <w:rsid w:val="001F6973"/>
    <w:rsid w:val="001F750C"/>
    <w:rsid w:val="00201C84"/>
    <w:rsid w:val="002028C3"/>
    <w:rsid w:val="0020400C"/>
    <w:rsid w:val="00205259"/>
    <w:rsid w:val="002053AE"/>
    <w:rsid w:val="00207605"/>
    <w:rsid w:val="0021013B"/>
    <w:rsid w:val="00210829"/>
    <w:rsid w:val="00211E42"/>
    <w:rsid w:val="00212095"/>
    <w:rsid w:val="002125AE"/>
    <w:rsid w:val="0021267F"/>
    <w:rsid w:val="00213F30"/>
    <w:rsid w:val="002143C0"/>
    <w:rsid w:val="002174F5"/>
    <w:rsid w:val="00217BC1"/>
    <w:rsid w:val="0022317B"/>
    <w:rsid w:val="00224CDD"/>
    <w:rsid w:val="00225835"/>
    <w:rsid w:val="00230D2E"/>
    <w:rsid w:val="00230E81"/>
    <w:rsid w:val="00231DCC"/>
    <w:rsid w:val="0023396E"/>
    <w:rsid w:val="00235876"/>
    <w:rsid w:val="00235ADF"/>
    <w:rsid w:val="00235B9E"/>
    <w:rsid w:val="00235BE7"/>
    <w:rsid w:val="00240E3E"/>
    <w:rsid w:val="00241099"/>
    <w:rsid w:val="002413E3"/>
    <w:rsid w:val="00241533"/>
    <w:rsid w:val="0024215F"/>
    <w:rsid w:val="00242FEE"/>
    <w:rsid w:val="00244E3D"/>
    <w:rsid w:val="00246827"/>
    <w:rsid w:val="002475DB"/>
    <w:rsid w:val="00250CBB"/>
    <w:rsid w:val="00251264"/>
    <w:rsid w:val="00251BF0"/>
    <w:rsid w:val="00251E9D"/>
    <w:rsid w:val="0025281F"/>
    <w:rsid w:val="00253224"/>
    <w:rsid w:val="00253937"/>
    <w:rsid w:val="0025522B"/>
    <w:rsid w:val="00255805"/>
    <w:rsid w:val="00255BCB"/>
    <w:rsid w:val="00256C50"/>
    <w:rsid w:val="002602C6"/>
    <w:rsid w:val="002609B1"/>
    <w:rsid w:val="00260B5B"/>
    <w:rsid w:val="00260D39"/>
    <w:rsid w:val="00261AEF"/>
    <w:rsid w:val="00264F22"/>
    <w:rsid w:val="0026598F"/>
    <w:rsid w:val="0026638A"/>
    <w:rsid w:val="002671F3"/>
    <w:rsid w:val="00271D00"/>
    <w:rsid w:val="00273832"/>
    <w:rsid w:val="00273F73"/>
    <w:rsid w:val="00275263"/>
    <w:rsid w:val="002760C2"/>
    <w:rsid w:val="00280755"/>
    <w:rsid w:val="00280B6B"/>
    <w:rsid w:val="0028225A"/>
    <w:rsid w:val="00286184"/>
    <w:rsid w:val="00287CD2"/>
    <w:rsid w:val="00292CCE"/>
    <w:rsid w:val="00293D16"/>
    <w:rsid w:val="0029482E"/>
    <w:rsid w:val="00295B4C"/>
    <w:rsid w:val="002967BB"/>
    <w:rsid w:val="002A12BF"/>
    <w:rsid w:val="002A4182"/>
    <w:rsid w:val="002A4B5E"/>
    <w:rsid w:val="002A674F"/>
    <w:rsid w:val="002A7DA8"/>
    <w:rsid w:val="002B2420"/>
    <w:rsid w:val="002B2AB0"/>
    <w:rsid w:val="002B2CCA"/>
    <w:rsid w:val="002B4EF3"/>
    <w:rsid w:val="002B5415"/>
    <w:rsid w:val="002B706F"/>
    <w:rsid w:val="002B7A39"/>
    <w:rsid w:val="002B7FDB"/>
    <w:rsid w:val="002C0196"/>
    <w:rsid w:val="002C08CD"/>
    <w:rsid w:val="002C1490"/>
    <w:rsid w:val="002C17A1"/>
    <w:rsid w:val="002C3D11"/>
    <w:rsid w:val="002C512E"/>
    <w:rsid w:val="002C7A2E"/>
    <w:rsid w:val="002D0098"/>
    <w:rsid w:val="002D11D5"/>
    <w:rsid w:val="002D2687"/>
    <w:rsid w:val="002D44B7"/>
    <w:rsid w:val="002D474E"/>
    <w:rsid w:val="002D564E"/>
    <w:rsid w:val="002D5D54"/>
    <w:rsid w:val="002D7DEB"/>
    <w:rsid w:val="002D7F23"/>
    <w:rsid w:val="002E034D"/>
    <w:rsid w:val="002E0772"/>
    <w:rsid w:val="002E184C"/>
    <w:rsid w:val="002E3C19"/>
    <w:rsid w:val="002E56B1"/>
    <w:rsid w:val="002E59B4"/>
    <w:rsid w:val="002E61F3"/>
    <w:rsid w:val="002E6D39"/>
    <w:rsid w:val="002E7482"/>
    <w:rsid w:val="002F0E24"/>
    <w:rsid w:val="002F22F9"/>
    <w:rsid w:val="002F2EBB"/>
    <w:rsid w:val="002F38A7"/>
    <w:rsid w:val="002F3CC8"/>
    <w:rsid w:val="002F465F"/>
    <w:rsid w:val="002F49A3"/>
    <w:rsid w:val="002F4F5A"/>
    <w:rsid w:val="002F53EC"/>
    <w:rsid w:val="002F72B6"/>
    <w:rsid w:val="002F754B"/>
    <w:rsid w:val="003005C7"/>
    <w:rsid w:val="00300667"/>
    <w:rsid w:val="00300E03"/>
    <w:rsid w:val="003021AC"/>
    <w:rsid w:val="003022C1"/>
    <w:rsid w:val="00303079"/>
    <w:rsid w:val="00303475"/>
    <w:rsid w:val="00303F79"/>
    <w:rsid w:val="00304AFE"/>
    <w:rsid w:val="0030688D"/>
    <w:rsid w:val="00306895"/>
    <w:rsid w:val="00307008"/>
    <w:rsid w:val="003074BF"/>
    <w:rsid w:val="0030768C"/>
    <w:rsid w:val="00307C8C"/>
    <w:rsid w:val="00310C2F"/>
    <w:rsid w:val="00310FA0"/>
    <w:rsid w:val="00311FE2"/>
    <w:rsid w:val="00312E62"/>
    <w:rsid w:val="003136A6"/>
    <w:rsid w:val="00314B51"/>
    <w:rsid w:val="003160BA"/>
    <w:rsid w:val="00316D77"/>
    <w:rsid w:val="00317B55"/>
    <w:rsid w:val="0032131C"/>
    <w:rsid w:val="00321642"/>
    <w:rsid w:val="00321661"/>
    <w:rsid w:val="0032419C"/>
    <w:rsid w:val="0032663A"/>
    <w:rsid w:val="00326683"/>
    <w:rsid w:val="0033074F"/>
    <w:rsid w:val="003313AD"/>
    <w:rsid w:val="00331801"/>
    <w:rsid w:val="0033220A"/>
    <w:rsid w:val="00333372"/>
    <w:rsid w:val="00334571"/>
    <w:rsid w:val="00334642"/>
    <w:rsid w:val="003346F0"/>
    <w:rsid w:val="003356B6"/>
    <w:rsid w:val="00336163"/>
    <w:rsid w:val="0033649F"/>
    <w:rsid w:val="003370DD"/>
    <w:rsid w:val="0033788C"/>
    <w:rsid w:val="00341173"/>
    <w:rsid w:val="0034151C"/>
    <w:rsid w:val="00343182"/>
    <w:rsid w:val="0034378F"/>
    <w:rsid w:val="00343C0D"/>
    <w:rsid w:val="00344B00"/>
    <w:rsid w:val="00344D83"/>
    <w:rsid w:val="00344F3D"/>
    <w:rsid w:val="003452E3"/>
    <w:rsid w:val="00346F18"/>
    <w:rsid w:val="0035026A"/>
    <w:rsid w:val="003514EF"/>
    <w:rsid w:val="00352771"/>
    <w:rsid w:val="003535D5"/>
    <w:rsid w:val="00354DB4"/>
    <w:rsid w:val="0035650A"/>
    <w:rsid w:val="00356BD7"/>
    <w:rsid w:val="00357BB9"/>
    <w:rsid w:val="003608D4"/>
    <w:rsid w:val="00362E12"/>
    <w:rsid w:val="00363625"/>
    <w:rsid w:val="00363A67"/>
    <w:rsid w:val="00363D03"/>
    <w:rsid w:val="003645E2"/>
    <w:rsid w:val="00367034"/>
    <w:rsid w:val="00370A71"/>
    <w:rsid w:val="00370C0F"/>
    <w:rsid w:val="00371CAA"/>
    <w:rsid w:val="003729B1"/>
    <w:rsid w:val="003735D5"/>
    <w:rsid w:val="00374166"/>
    <w:rsid w:val="003746E6"/>
    <w:rsid w:val="00374B29"/>
    <w:rsid w:val="00374DC3"/>
    <w:rsid w:val="00375785"/>
    <w:rsid w:val="00375B0A"/>
    <w:rsid w:val="00376D6C"/>
    <w:rsid w:val="00380E4E"/>
    <w:rsid w:val="00381C6D"/>
    <w:rsid w:val="003826B1"/>
    <w:rsid w:val="00383C68"/>
    <w:rsid w:val="0038673F"/>
    <w:rsid w:val="00386D9B"/>
    <w:rsid w:val="00387AF1"/>
    <w:rsid w:val="003900EB"/>
    <w:rsid w:val="00391617"/>
    <w:rsid w:val="00392720"/>
    <w:rsid w:val="00393FF6"/>
    <w:rsid w:val="00394B19"/>
    <w:rsid w:val="00394B8B"/>
    <w:rsid w:val="003A1554"/>
    <w:rsid w:val="003A1F85"/>
    <w:rsid w:val="003A4F0B"/>
    <w:rsid w:val="003A52DB"/>
    <w:rsid w:val="003A574D"/>
    <w:rsid w:val="003A5C80"/>
    <w:rsid w:val="003A7086"/>
    <w:rsid w:val="003A7418"/>
    <w:rsid w:val="003B0D41"/>
    <w:rsid w:val="003B1951"/>
    <w:rsid w:val="003B2ACC"/>
    <w:rsid w:val="003B32AB"/>
    <w:rsid w:val="003B35B2"/>
    <w:rsid w:val="003B4157"/>
    <w:rsid w:val="003B4879"/>
    <w:rsid w:val="003B53DC"/>
    <w:rsid w:val="003B5BBF"/>
    <w:rsid w:val="003B654B"/>
    <w:rsid w:val="003B6794"/>
    <w:rsid w:val="003C0A34"/>
    <w:rsid w:val="003C20A5"/>
    <w:rsid w:val="003C37B2"/>
    <w:rsid w:val="003C3AA4"/>
    <w:rsid w:val="003C54C0"/>
    <w:rsid w:val="003C5D1F"/>
    <w:rsid w:val="003C6BCF"/>
    <w:rsid w:val="003E050C"/>
    <w:rsid w:val="003E0CC7"/>
    <w:rsid w:val="003E12FC"/>
    <w:rsid w:val="003E2B0A"/>
    <w:rsid w:val="003E2E31"/>
    <w:rsid w:val="003E2EEA"/>
    <w:rsid w:val="003E4417"/>
    <w:rsid w:val="003E548E"/>
    <w:rsid w:val="003E5B99"/>
    <w:rsid w:val="003E7318"/>
    <w:rsid w:val="003E7350"/>
    <w:rsid w:val="003F05BE"/>
    <w:rsid w:val="003F0D46"/>
    <w:rsid w:val="003F1E66"/>
    <w:rsid w:val="003F4309"/>
    <w:rsid w:val="003F482B"/>
    <w:rsid w:val="003F4B22"/>
    <w:rsid w:val="003F4C53"/>
    <w:rsid w:val="003F5AC4"/>
    <w:rsid w:val="003F67A3"/>
    <w:rsid w:val="004019C4"/>
    <w:rsid w:val="00401C58"/>
    <w:rsid w:val="004042E7"/>
    <w:rsid w:val="00404D1D"/>
    <w:rsid w:val="00406758"/>
    <w:rsid w:val="00406AF7"/>
    <w:rsid w:val="00410B0F"/>
    <w:rsid w:val="00410D23"/>
    <w:rsid w:val="00411A44"/>
    <w:rsid w:val="00411C22"/>
    <w:rsid w:val="00411E85"/>
    <w:rsid w:val="00411FE3"/>
    <w:rsid w:val="00412AA5"/>
    <w:rsid w:val="00413C4B"/>
    <w:rsid w:val="00414E30"/>
    <w:rsid w:val="0041518C"/>
    <w:rsid w:val="00415C65"/>
    <w:rsid w:val="00416F83"/>
    <w:rsid w:val="00421911"/>
    <w:rsid w:val="0042225A"/>
    <w:rsid w:val="00422BE6"/>
    <w:rsid w:val="004238AC"/>
    <w:rsid w:val="00426922"/>
    <w:rsid w:val="00426E3E"/>
    <w:rsid w:val="00427CEE"/>
    <w:rsid w:val="00433C37"/>
    <w:rsid w:val="00436AEA"/>
    <w:rsid w:val="00436B9D"/>
    <w:rsid w:val="00437680"/>
    <w:rsid w:val="00441FB2"/>
    <w:rsid w:val="00442FA9"/>
    <w:rsid w:val="0044403F"/>
    <w:rsid w:val="00444042"/>
    <w:rsid w:val="00444291"/>
    <w:rsid w:val="00444AB7"/>
    <w:rsid w:val="00445995"/>
    <w:rsid w:val="00446064"/>
    <w:rsid w:val="00446A39"/>
    <w:rsid w:val="00446AB5"/>
    <w:rsid w:val="00447566"/>
    <w:rsid w:val="00447E4C"/>
    <w:rsid w:val="00454F3B"/>
    <w:rsid w:val="00455EB8"/>
    <w:rsid w:val="00461717"/>
    <w:rsid w:val="004620C4"/>
    <w:rsid w:val="00462DB4"/>
    <w:rsid w:val="00462E50"/>
    <w:rsid w:val="00463F98"/>
    <w:rsid w:val="00464733"/>
    <w:rsid w:val="004654F9"/>
    <w:rsid w:val="004665FB"/>
    <w:rsid w:val="00467177"/>
    <w:rsid w:val="0046717A"/>
    <w:rsid w:val="00467A8E"/>
    <w:rsid w:val="00471C75"/>
    <w:rsid w:val="00471EF7"/>
    <w:rsid w:val="004720F9"/>
    <w:rsid w:val="0047265C"/>
    <w:rsid w:val="00472878"/>
    <w:rsid w:val="00473DF4"/>
    <w:rsid w:val="00476CD3"/>
    <w:rsid w:val="00480B77"/>
    <w:rsid w:val="00480CD3"/>
    <w:rsid w:val="004829BF"/>
    <w:rsid w:val="00483601"/>
    <w:rsid w:val="00483A10"/>
    <w:rsid w:val="00486E52"/>
    <w:rsid w:val="00487336"/>
    <w:rsid w:val="0048759C"/>
    <w:rsid w:val="00487658"/>
    <w:rsid w:val="0049117C"/>
    <w:rsid w:val="00491506"/>
    <w:rsid w:val="004919B0"/>
    <w:rsid w:val="00491A7C"/>
    <w:rsid w:val="00491F55"/>
    <w:rsid w:val="00494277"/>
    <w:rsid w:val="00494DA5"/>
    <w:rsid w:val="00495CEF"/>
    <w:rsid w:val="004A13D1"/>
    <w:rsid w:val="004A26ED"/>
    <w:rsid w:val="004A29F8"/>
    <w:rsid w:val="004A4B7F"/>
    <w:rsid w:val="004A4FB8"/>
    <w:rsid w:val="004A53B8"/>
    <w:rsid w:val="004A548B"/>
    <w:rsid w:val="004A571A"/>
    <w:rsid w:val="004A5CE7"/>
    <w:rsid w:val="004B04A4"/>
    <w:rsid w:val="004B0517"/>
    <w:rsid w:val="004B0713"/>
    <w:rsid w:val="004B0C25"/>
    <w:rsid w:val="004B10FB"/>
    <w:rsid w:val="004B1978"/>
    <w:rsid w:val="004B1B65"/>
    <w:rsid w:val="004B2E2C"/>
    <w:rsid w:val="004B5454"/>
    <w:rsid w:val="004B706B"/>
    <w:rsid w:val="004B7CA8"/>
    <w:rsid w:val="004C0005"/>
    <w:rsid w:val="004C2C0D"/>
    <w:rsid w:val="004C3540"/>
    <w:rsid w:val="004C391F"/>
    <w:rsid w:val="004C787A"/>
    <w:rsid w:val="004C7E46"/>
    <w:rsid w:val="004C7EAA"/>
    <w:rsid w:val="004D052A"/>
    <w:rsid w:val="004D2CA1"/>
    <w:rsid w:val="004D687C"/>
    <w:rsid w:val="004D6BAA"/>
    <w:rsid w:val="004D6CBD"/>
    <w:rsid w:val="004D7243"/>
    <w:rsid w:val="004D757B"/>
    <w:rsid w:val="004D7E6D"/>
    <w:rsid w:val="004E003F"/>
    <w:rsid w:val="004E3592"/>
    <w:rsid w:val="004E4906"/>
    <w:rsid w:val="004E71C7"/>
    <w:rsid w:val="004E7C35"/>
    <w:rsid w:val="004F002C"/>
    <w:rsid w:val="004F2171"/>
    <w:rsid w:val="004F248B"/>
    <w:rsid w:val="004F2561"/>
    <w:rsid w:val="004F281C"/>
    <w:rsid w:val="004F2C0A"/>
    <w:rsid w:val="004F3584"/>
    <w:rsid w:val="004F3CFE"/>
    <w:rsid w:val="004F4A38"/>
    <w:rsid w:val="00503008"/>
    <w:rsid w:val="0050355D"/>
    <w:rsid w:val="00505CD0"/>
    <w:rsid w:val="00507439"/>
    <w:rsid w:val="005104DD"/>
    <w:rsid w:val="00511915"/>
    <w:rsid w:val="00513D4A"/>
    <w:rsid w:val="00515368"/>
    <w:rsid w:val="005167C2"/>
    <w:rsid w:val="005167D9"/>
    <w:rsid w:val="0051705A"/>
    <w:rsid w:val="00520A63"/>
    <w:rsid w:val="00522B8C"/>
    <w:rsid w:val="00524E23"/>
    <w:rsid w:val="00525E46"/>
    <w:rsid w:val="00527862"/>
    <w:rsid w:val="00527D9C"/>
    <w:rsid w:val="00530C09"/>
    <w:rsid w:val="0053136E"/>
    <w:rsid w:val="00534C87"/>
    <w:rsid w:val="0053648C"/>
    <w:rsid w:val="00540A6C"/>
    <w:rsid w:val="00541646"/>
    <w:rsid w:val="0054169B"/>
    <w:rsid w:val="00541F90"/>
    <w:rsid w:val="005422EC"/>
    <w:rsid w:val="00542B8F"/>
    <w:rsid w:val="00543532"/>
    <w:rsid w:val="00543ED3"/>
    <w:rsid w:val="00545B78"/>
    <w:rsid w:val="0054649D"/>
    <w:rsid w:val="005501C4"/>
    <w:rsid w:val="00550393"/>
    <w:rsid w:val="0055045E"/>
    <w:rsid w:val="00551B91"/>
    <w:rsid w:val="00551BD8"/>
    <w:rsid w:val="00553BB3"/>
    <w:rsid w:val="005541A3"/>
    <w:rsid w:val="00554902"/>
    <w:rsid w:val="0055598E"/>
    <w:rsid w:val="005564BE"/>
    <w:rsid w:val="00557884"/>
    <w:rsid w:val="00561F0C"/>
    <w:rsid w:val="0056205F"/>
    <w:rsid w:val="00562375"/>
    <w:rsid w:val="00562E74"/>
    <w:rsid w:val="00563F3F"/>
    <w:rsid w:val="0056742A"/>
    <w:rsid w:val="00571132"/>
    <w:rsid w:val="005720EB"/>
    <w:rsid w:val="00572DEF"/>
    <w:rsid w:val="0057344C"/>
    <w:rsid w:val="0057434B"/>
    <w:rsid w:val="005743E3"/>
    <w:rsid w:val="00575429"/>
    <w:rsid w:val="00577C2D"/>
    <w:rsid w:val="00577C4A"/>
    <w:rsid w:val="00580821"/>
    <w:rsid w:val="00581923"/>
    <w:rsid w:val="00584D90"/>
    <w:rsid w:val="00586052"/>
    <w:rsid w:val="0058610D"/>
    <w:rsid w:val="0058675F"/>
    <w:rsid w:val="00587C5C"/>
    <w:rsid w:val="00587EBB"/>
    <w:rsid w:val="00590FB9"/>
    <w:rsid w:val="00592A4B"/>
    <w:rsid w:val="005935C0"/>
    <w:rsid w:val="00593BA5"/>
    <w:rsid w:val="00594633"/>
    <w:rsid w:val="005956CB"/>
    <w:rsid w:val="00595B9F"/>
    <w:rsid w:val="00596767"/>
    <w:rsid w:val="0059680F"/>
    <w:rsid w:val="00596AAB"/>
    <w:rsid w:val="0059762E"/>
    <w:rsid w:val="005979AB"/>
    <w:rsid w:val="00597A9D"/>
    <w:rsid w:val="005A074C"/>
    <w:rsid w:val="005A118B"/>
    <w:rsid w:val="005A1D90"/>
    <w:rsid w:val="005A25C6"/>
    <w:rsid w:val="005A5C2A"/>
    <w:rsid w:val="005A73A3"/>
    <w:rsid w:val="005B0C20"/>
    <w:rsid w:val="005B2CD2"/>
    <w:rsid w:val="005B31B3"/>
    <w:rsid w:val="005B384C"/>
    <w:rsid w:val="005B4538"/>
    <w:rsid w:val="005B7845"/>
    <w:rsid w:val="005C037E"/>
    <w:rsid w:val="005C18CC"/>
    <w:rsid w:val="005C2556"/>
    <w:rsid w:val="005C2C0D"/>
    <w:rsid w:val="005C31EA"/>
    <w:rsid w:val="005C5667"/>
    <w:rsid w:val="005C571B"/>
    <w:rsid w:val="005C622B"/>
    <w:rsid w:val="005C6290"/>
    <w:rsid w:val="005D0611"/>
    <w:rsid w:val="005D137E"/>
    <w:rsid w:val="005D1BC6"/>
    <w:rsid w:val="005D1E69"/>
    <w:rsid w:val="005D2132"/>
    <w:rsid w:val="005D305B"/>
    <w:rsid w:val="005D3490"/>
    <w:rsid w:val="005D3DB5"/>
    <w:rsid w:val="005D40B5"/>
    <w:rsid w:val="005D445E"/>
    <w:rsid w:val="005D4F2D"/>
    <w:rsid w:val="005D5D2E"/>
    <w:rsid w:val="005D6789"/>
    <w:rsid w:val="005D6E70"/>
    <w:rsid w:val="005D701B"/>
    <w:rsid w:val="005D702B"/>
    <w:rsid w:val="005D7716"/>
    <w:rsid w:val="005E0AF8"/>
    <w:rsid w:val="005E0D49"/>
    <w:rsid w:val="005E11B7"/>
    <w:rsid w:val="005E122B"/>
    <w:rsid w:val="005E1DB2"/>
    <w:rsid w:val="005E5444"/>
    <w:rsid w:val="005E5604"/>
    <w:rsid w:val="005E5979"/>
    <w:rsid w:val="005E5DC3"/>
    <w:rsid w:val="005E6250"/>
    <w:rsid w:val="005E6265"/>
    <w:rsid w:val="005E6ED0"/>
    <w:rsid w:val="005F08E1"/>
    <w:rsid w:val="005F0A89"/>
    <w:rsid w:val="005F0AD5"/>
    <w:rsid w:val="005F2000"/>
    <w:rsid w:val="005F2CB4"/>
    <w:rsid w:val="005F2DE6"/>
    <w:rsid w:val="005F41DC"/>
    <w:rsid w:val="005F69A6"/>
    <w:rsid w:val="005F7804"/>
    <w:rsid w:val="00602E3C"/>
    <w:rsid w:val="0060353E"/>
    <w:rsid w:val="0060372E"/>
    <w:rsid w:val="00607316"/>
    <w:rsid w:val="0061145F"/>
    <w:rsid w:val="00611BE5"/>
    <w:rsid w:val="00612E30"/>
    <w:rsid w:val="00614611"/>
    <w:rsid w:val="00614D6A"/>
    <w:rsid w:val="006158FB"/>
    <w:rsid w:val="00616B6A"/>
    <w:rsid w:val="0061724B"/>
    <w:rsid w:val="006205C7"/>
    <w:rsid w:val="00621232"/>
    <w:rsid w:val="0062230C"/>
    <w:rsid w:val="00622ADD"/>
    <w:rsid w:val="00624389"/>
    <w:rsid w:val="00624BCC"/>
    <w:rsid w:val="00625684"/>
    <w:rsid w:val="00625E0D"/>
    <w:rsid w:val="00625ED4"/>
    <w:rsid w:val="006262B3"/>
    <w:rsid w:val="006271D4"/>
    <w:rsid w:val="006305B2"/>
    <w:rsid w:val="00630804"/>
    <w:rsid w:val="00630C2F"/>
    <w:rsid w:val="0063374E"/>
    <w:rsid w:val="006339EA"/>
    <w:rsid w:val="00633FCF"/>
    <w:rsid w:val="00634673"/>
    <w:rsid w:val="006346D5"/>
    <w:rsid w:val="00634980"/>
    <w:rsid w:val="00634A15"/>
    <w:rsid w:val="00635984"/>
    <w:rsid w:val="0063601C"/>
    <w:rsid w:val="00641261"/>
    <w:rsid w:val="006422A5"/>
    <w:rsid w:val="00642FC5"/>
    <w:rsid w:val="00643FC8"/>
    <w:rsid w:val="00646F53"/>
    <w:rsid w:val="00650470"/>
    <w:rsid w:val="0065208A"/>
    <w:rsid w:val="00653564"/>
    <w:rsid w:val="00653670"/>
    <w:rsid w:val="00655D3C"/>
    <w:rsid w:val="006573C9"/>
    <w:rsid w:val="00660A2A"/>
    <w:rsid w:val="00661101"/>
    <w:rsid w:val="0066154F"/>
    <w:rsid w:val="00661608"/>
    <w:rsid w:val="006622ED"/>
    <w:rsid w:val="0066390B"/>
    <w:rsid w:val="006651CE"/>
    <w:rsid w:val="006655E5"/>
    <w:rsid w:val="00666930"/>
    <w:rsid w:val="00671D95"/>
    <w:rsid w:val="00672096"/>
    <w:rsid w:val="00672AE7"/>
    <w:rsid w:val="00673258"/>
    <w:rsid w:val="006738F5"/>
    <w:rsid w:val="00673CFB"/>
    <w:rsid w:val="00676287"/>
    <w:rsid w:val="00677F08"/>
    <w:rsid w:val="0068047F"/>
    <w:rsid w:val="00681EDD"/>
    <w:rsid w:val="00682A6F"/>
    <w:rsid w:val="00682DFE"/>
    <w:rsid w:val="00683828"/>
    <w:rsid w:val="00684114"/>
    <w:rsid w:val="00684FF4"/>
    <w:rsid w:val="00685144"/>
    <w:rsid w:val="00686432"/>
    <w:rsid w:val="006879D1"/>
    <w:rsid w:val="006908D9"/>
    <w:rsid w:val="00691262"/>
    <w:rsid w:val="00693121"/>
    <w:rsid w:val="006947FD"/>
    <w:rsid w:val="00696231"/>
    <w:rsid w:val="006968AE"/>
    <w:rsid w:val="00696E3B"/>
    <w:rsid w:val="00696FC8"/>
    <w:rsid w:val="0069793A"/>
    <w:rsid w:val="006A1706"/>
    <w:rsid w:val="006A387D"/>
    <w:rsid w:val="006A4A37"/>
    <w:rsid w:val="006A5F60"/>
    <w:rsid w:val="006A6DA3"/>
    <w:rsid w:val="006A7283"/>
    <w:rsid w:val="006B04A0"/>
    <w:rsid w:val="006B0EAC"/>
    <w:rsid w:val="006B1855"/>
    <w:rsid w:val="006B35A9"/>
    <w:rsid w:val="006B360E"/>
    <w:rsid w:val="006B3A34"/>
    <w:rsid w:val="006B52EE"/>
    <w:rsid w:val="006B64F9"/>
    <w:rsid w:val="006C137C"/>
    <w:rsid w:val="006C2F49"/>
    <w:rsid w:val="006C4339"/>
    <w:rsid w:val="006C443F"/>
    <w:rsid w:val="006C5348"/>
    <w:rsid w:val="006C55AF"/>
    <w:rsid w:val="006C59C1"/>
    <w:rsid w:val="006C614D"/>
    <w:rsid w:val="006C6727"/>
    <w:rsid w:val="006D33CA"/>
    <w:rsid w:val="006D528F"/>
    <w:rsid w:val="006E0CB1"/>
    <w:rsid w:val="006E1434"/>
    <w:rsid w:val="006E2BE0"/>
    <w:rsid w:val="006E2E93"/>
    <w:rsid w:val="006E35B3"/>
    <w:rsid w:val="006E4EA8"/>
    <w:rsid w:val="006E739D"/>
    <w:rsid w:val="006E7DAE"/>
    <w:rsid w:val="006F071F"/>
    <w:rsid w:val="006F332C"/>
    <w:rsid w:val="006F3A3F"/>
    <w:rsid w:val="006F49FD"/>
    <w:rsid w:val="006F6667"/>
    <w:rsid w:val="006F6826"/>
    <w:rsid w:val="006F72A0"/>
    <w:rsid w:val="006F730F"/>
    <w:rsid w:val="00700C37"/>
    <w:rsid w:val="00700D9E"/>
    <w:rsid w:val="00701776"/>
    <w:rsid w:val="007024FD"/>
    <w:rsid w:val="00702C0E"/>
    <w:rsid w:val="007036A8"/>
    <w:rsid w:val="00704654"/>
    <w:rsid w:val="007048DF"/>
    <w:rsid w:val="00705046"/>
    <w:rsid w:val="0070605A"/>
    <w:rsid w:val="00707723"/>
    <w:rsid w:val="0071030E"/>
    <w:rsid w:val="007108C5"/>
    <w:rsid w:val="0071349B"/>
    <w:rsid w:val="00713D14"/>
    <w:rsid w:val="00714759"/>
    <w:rsid w:val="007168FF"/>
    <w:rsid w:val="0071727D"/>
    <w:rsid w:val="007179B5"/>
    <w:rsid w:val="00720505"/>
    <w:rsid w:val="0072104A"/>
    <w:rsid w:val="0072209F"/>
    <w:rsid w:val="00722930"/>
    <w:rsid w:val="00722B36"/>
    <w:rsid w:val="0072520E"/>
    <w:rsid w:val="00725403"/>
    <w:rsid w:val="0072595E"/>
    <w:rsid w:val="007262CC"/>
    <w:rsid w:val="00730B3D"/>
    <w:rsid w:val="007315D1"/>
    <w:rsid w:val="00731711"/>
    <w:rsid w:val="007320B7"/>
    <w:rsid w:val="00735307"/>
    <w:rsid w:val="0073540E"/>
    <w:rsid w:val="007407E5"/>
    <w:rsid w:val="007407FC"/>
    <w:rsid w:val="007410CA"/>
    <w:rsid w:val="00741BFB"/>
    <w:rsid w:val="00741CDC"/>
    <w:rsid w:val="00742339"/>
    <w:rsid w:val="007427F7"/>
    <w:rsid w:val="00742848"/>
    <w:rsid w:val="007431F9"/>
    <w:rsid w:val="00743326"/>
    <w:rsid w:val="007442C1"/>
    <w:rsid w:val="007464DB"/>
    <w:rsid w:val="00747332"/>
    <w:rsid w:val="007506B1"/>
    <w:rsid w:val="00752830"/>
    <w:rsid w:val="0075378F"/>
    <w:rsid w:val="00754114"/>
    <w:rsid w:val="00754575"/>
    <w:rsid w:val="007559C1"/>
    <w:rsid w:val="00756A72"/>
    <w:rsid w:val="0075706D"/>
    <w:rsid w:val="00760CF3"/>
    <w:rsid w:val="007615DC"/>
    <w:rsid w:val="007622B7"/>
    <w:rsid w:val="00764076"/>
    <w:rsid w:val="007640D5"/>
    <w:rsid w:val="00764D6E"/>
    <w:rsid w:val="00765EE9"/>
    <w:rsid w:val="00766518"/>
    <w:rsid w:val="00771EEB"/>
    <w:rsid w:val="007723EF"/>
    <w:rsid w:val="00772BB5"/>
    <w:rsid w:val="00774C8D"/>
    <w:rsid w:val="00775021"/>
    <w:rsid w:val="007763FA"/>
    <w:rsid w:val="007764C1"/>
    <w:rsid w:val="007764E9"/>
    <w:rsid w:val="007776C0"/>
    <w:rsid w:val="00777704"/>
    <w:rsid w:val="00782279"/>
    <w:rsid w:val="007824F1"/>
    <w:rsid w:val="007854B6"/>
    <w:rsid w:val="0078627D"/>
    <w:rsid w:val="0079035A"/>
    <w:rsid w:val="00791375"/>
    <w:rsid w:val="00791D09"/>
    <w:rsid w:val="00791EFF"/>
    <w:rsid w:val="00792369"/>
    <w:rsid w:val="00792431"/>
    <w:rsid w:val="00792C1E"/>
    <w:rsid w:val="00797559"/>
    <w:rsid w:val="007A5B8C"/>
    <w:rsid w:val="007A7613"/>
    <w:rsid w:val="007B17C7"/>
    <w:rsid w:val="007B20BA"/>
    <w:rsid w:val="007B21FD"/>
    <w:rsid w:val="007B22DE"/>
    <w:rsid w:val="007B2E46"/>
    <w:rsid w:val="007B3448"/>
    <w:rsid w:val="007B5E2E"/>
    <w:rsid w:val="007C1120"/>
    <w:rsid w:val="007C1742"/>
    <w:rsid w:val="007C1F45"/>
    <w:rsid w:val="007C21F7"/>
    <w:rsid w:val="007C25EA"/>
    <w:rsid w:val="007C37C7"/>
    <w:rsid w:val="007C3DA0"/>
    <w:rsid w:val="007C44EF"/>
    <w:rsid w:val="007C4E0F"/>
    <w:rsid w:val="007C6E75"/>
    <w:rsid w:val="007D2AC8"/>
    <w:rsid w:val="007D338F"/>
    <w:rsid w:val="007D37B7"/>
    <w:rsid w:val="007D4107"/>
    <w:rsid w:val="007D41A5"/>
    <w:rsid w:val="007D7397"/>
    <w:rsid w:val="007D75B8"/>
    <w:rsid w:val="007D7E1D"/>
    <w:rsid w:val="007E2B75"/>
    <w:rsid w:val="007E3F41"/>
    <w:rsid w:val="007E69F3"/>
    <w:rsid w:val="007E7307"/>
    <w:rsid w:val="007E733D"/>
    <w:rsid w:val="007E7AA3"/>
    <w:rsid w:val="007E7B40"/>
    <w:rsid w:val="007F23C6"/>
    <w:rsid w:val="007F4300"/>
    <w:rsid w:val="007F4AAD"/>
    <w:rsid w:val="007F6ADC"/>
    <w:rsid w:val="007F6B52"/>
    <w:rsid w:val="007F7039"/>
    <w:rsid w:val="00801D08"/>
    <w:rsid w:val="008034DD"/>
    <w:rsid w:val="00803E4B"/>
    <w:rsid w:val="008045E1"/>
    <w:rsid w:val="008053EF"/>
    <w:rsid w:val="008063EB"/>
    <w:rsid w:val="00807185"/>
    <w:rsid w:val="008105D9"/>
    <w:rsid w:val="008109C8"/>
    <w:rsid w:val="00811225"/>
    <w:rsid w:val="00811F70"/>
    <w:rsid w:val="00813C5F"/>
    <w:rsid w:val="00813E16"/>
    <w:rsid w:val="0081450F"/>
    <w:rsid w:val="00814CCC"/>
    <w:rsid w:val="00815BD5"/>
    <w:rsid w:val="0081661D"/>
    <w:rsid w:val="008168D4"/>
    <w:rsid w:val="00817AD9"/>
    <w:rsid w:val="0082095C"/>
    <w:rsid w:val="00820B00"/>
    <w:rsid w:val="00820E62"/>
    <w:rsid w:val="00820FB6"/>
    <w:rsid w:val="008219E8"/>
    <w:rsid w:val="00822E62"/>
    <w:rsid w:val="00823D97"/>
    <w:rsid w:val="008254C6"/>
    <w:rsid w:val="00826CAD"/>
    <w:rsid w:val="00826FA0"/>
    <w:rsid w:val="00827709"/>
    <w:rsid w:val="00831775"/>
    <w:rsid w:val="00832802"/>
    <w:rsid w:val="00832F4A"/>
    <w:rsid w:val="008338D5"/>
    <w:rsid w:val="00834B14"/>
    <w:rsid w:val="008355E7"/>
    <w:rsid w:val="008375FF"/>
    <w:rsid w:val="008402E8"/>
    <w:rsid w:val="0084096A"/>
    <w:rsid w:val="008419DD"/>
    <w:rsid w:val="00842326"/>
    <w:rsid w:val="00843ED9"/>
    <w:rsid w:val="008450BD"/>
    <w:rsid w:val="00846258"/>
    <w:rsid w:val="008466BC"/>
    <w:rsid w:val="00846A73"/>
    <w:rsid w:val="00846D42"/>
    <w:rsid w:val="00851299"/>
    <w:rsid w:val="008518D7"/>
    <w:rsid w:val="00852554"/>
    <w:rsid w:val="00852F91"/>
    <w:rsid w:val="00853E27"/>
    <w:rsid w:val="008549E2"/>
    <w:rsid w:val="00854E4E"/>
    <w:rsid w:val="008557BA"/>
    <w:rsid w:val="00860248"/>
    <w:rsid w:val="00861848"/>
    <w:rsid w:val="00861ADA"/>
    <w:rsid w:val="008626B1"/>
    <w:rsid w:val="008645CD"/>
    <w:rsid w:val="00864734"/>
    <w:rsid w:val="0086481B"/>
    <w:rsid w:val="00870CA4"/>
    <w:rsid w:val="00870F8D"/>
    <w:rsid w:val="00872456"/>
    <w:rsid w:val="0087313E"/>
    <w:rsid w:val="0087364C"/>
    <w:rsid w:val="00873FA4"/>
    <w:rsid w:val="00875227"/>
    <w:rsid w:val="0087528B"/>
    <w:rsid w:val="00876C88"/>
    <w:rsid w:val="00877355"/>
    <w:rsid w:val="00877FD1"/>
    <w:rsid w:val="008802A7"/>
    <w:rsid w:val="00881396"/>
    <w:rsid w:val="00881CEF"/>
    <w:rsid w:val="00882C99"/>
    <w:rsid w:val="00882D74"/>
    <w:rsid w:val="008843F9"/>
    <w:rsid w:val="008861C5"/>
    <w:rsid w:val="008878A0"/>
    <w:rsid w:val="0089095F"/>
    <w:rsid w:val="00891033"/>
    <w:rsid w:val="008915BA"/>
    <w:rsid w:val="008916C8"/>
    <w:rsid w:val="00892814"/>
    <w:rsid w:val="008969E2"/>
    <w:rsid w:val="008A095B"/>
    <w:rsid w:val="008A3C50"/>
    <w:rsid w:val="008A69A7"/>
    <w:rsid w:val="008A7136"/>
    <w:rsid w:val="008A7D17"/>
    <w:rsid w:val="008B07D8"/>
    <w:rsid w:val="008B0AD0"/>
    <w:rsid w:val="008B1EA8"/>
    <w:rsid w:val="008B21C8"/>
    <w:rsid w:val="008B26D2"/>
    <w:rsid w:val="008B3647"/>
    <w:rsid w:val="008B4357"/>
    <w:rsid w:val="008B4BAE"/>
    <w:rsid w:val="008B66DE"/>
    <w:rsid w:val="008B67F9"/>
    <w:rsid w:val="008B7429"/>
    <w:rsid w:val="008B7AFF"/>
    <w:rsid w:val="008C01E6"/>
    <w:rsid w:val="008C1DEC"/>
    <w:rsid w:val="008C21BC"/>
    <w:rsid w:val="008C23E5"/>
    <w:rsid w:val="008C2B08"/>
    <w:rsid w:val="008C2F66"/>
    <w:rsid w:val="008C6390"/>
    <w:rsid w:val="008C6A38"/>
    <w:rsid w:val="008C7122"/>
    <w:rsid w:val="008C79E6"/>
    <w:rsid w:val="008D30F2"/>
    <w:rsid w:val="008D3D62"/>
    <w:rsid w:val="008D3ECA"/>
    <w:rsid w:val="008E1BF3"/>
    <w:rsid w:val="008E239D"/>
    <w:rsid w:val="008E2F17"/>
    <w:rsid w:val="008E2F4A"/>
    <w:rsid w:val="008E45CE"/>
    <w:rsid w:val="008E66DA"/>
    <w:rsid w:val="008F1222"/>
    <w:rsid w:val="008F14DF"/>
    <w:rsid w:val="008F245A"/>
    <w:rsid w:val="008F26A6"/>
    <w:rsid w:val="008F3D43"/>
    <w:rsid w:val="008F5069"/>
    <w:rsid w:val="008F50E1"/>
    <w:rsid w:val="008F5EA0"/>
    <w:rsid w:val="008F748D"/>
    <w:rsid w:val="00902443"/>
    <w:rsid w:val="0090385F"/>
    <w:rsid w:val="00905263"/>
    <w:rsid w:val="0090553C"/>
    <w:rsid w:val="009072D9"/>
    <w:rsid w:val="00910B29"/>
    <w:rsid w:val="00911C2B"/>
    <w:rsid w:val="00913245"/>
    <w:rsid w:val="0091355F"/>
    <w:rsid w:val="00913C0C"/>
    <w:rsid w:val="00916D19"/>
    <w:rsid w:val="009239A7"/>
    <w:rsid w:val="00923C2D"/>
    <w:rsid w:val="009241FD"/>
    <w:rsid w:val="0092463D"/>
    <w:rsid w:val="00924B55"/>
    <w:rsid w:val="00924E99"/>
    <w:rsid w:val="009266BD"/>
    <w:rsid w:val="00926AD9"/>
    <w:rsid w:val="009277AD"/>
    <w:rsid w:val="00927DBD"/>
    <w:rsid w:val="0093055C"/>
    <w:rsid w:val="009308C1"/>
    <w:rsid w:val="009308EA"/>
    <w:rsid w:val="00930DD2"/>
    <w:rsid w:val="00932718"/>
    <w:rsid w:val="00934E1B"/>
    <w:rsid w:val="00934F5F"/>
    <w:rsid w:val="0093690C"/>
    <w:rsid w:val="00937A5D"/>
    <w:rsid w:val="009406F9"/>
    <w:rsid w:val="00940C0B"/>
    <w:rsid w:val="0094297A"/>
    <w:rsid w:val="00942A8E"/>
    <w:rsid w:val="00945AD7"/>
    <w:rsid w:val="00945D4D"/>
    <w:rsid w:val="00950809"/>
    <w:rsid w:val="009523C7"/>
    <w:rsid w:val="00953408"/>
    <w:rsid w:val="009535FF"/>
    <w:rsid w:val="009564AD"/>
    <w:rsid w:val="00956F10"/>
    <w:rsid w:val="0095768E"/>
    <w:rsid w:val="00957E2D"/>
    <w:rsid w:val="00960648"/>
    <w:rsid w:val="009608AF"/>
    <w:rsid w:val="00961B41"/>
    <w:rsid w:val="00963C2F"/>
    <w:rsid w:val="00964247"/>
    <w:rsid w:val="00965D6E"/>
    <w:rsid w:val="00970455"/>
    <w:rsid w:val="00971311"/>
    <w:rsid w:val="009715A7"/>
    <w:rsid w:val="0097169D"/>
    <w:rsid w:val="00974C87"/>
    <w:rsid w:val="0097577C"/>
    <w:rsid w:val="009763EB"/>
    <w:rsid w:val="009765C6"/>
    <w:rsid w:val="00976627"/>
    <w:rsid w:val="0097723B"/>
    <w:rsid w:val="0097786C"/>
    <w:rsid w:val="00981A70"/>
    <w:rsid w:val="00985C8F"/>
    <w:rsid w:val="00985E6E"/>
    <w:rsid w:val="0098778E"/>
    <w:rsid w:val="00990AC6"/>
    <w:rsid w:val="00990DCD"/>
    <w:rsid w:val="00992D8A"/>
    <w:rsid w:val="009935E0"/>
    <w:rsid w:val="00994CA0"/>
    <w:rsid w:val="00994DF1"/>
    <w:rsid w:val="009953C9"/>
    <w:rsid w:val="0099544E"/>
    <w:rsid w:val="00996229"/>
    <w:rsid w:val="00996B81"/>
    <w:rsid w:val="00996F2A"/>
    <w:rsid w:val="00997753"/>
    <w:rsid w:val="009A0264"/>
    <w:rsid w:val="009A0E1E"/>
    <w:rsid w:val="009A1561"/>
    <w:rsid w:val="009A44A5"/>
    <w:rsid w:val="009A5EA9"/>
    <w:rsid w:val="009A62D9"/>
    <w:rsid w:val="009A63A0"/>
    <w:rsid w:val="009A7F3E"/>
    <w:rsid w:val="009B0243"/>
    <w:rsid w:val="009B0729"/>
    <w:rsid w:val="009B10B0"/>
    <w:rsid w:val="009B10C7"/>
    <w:rsid w:val="009B1C50"/>
    <w:rsid w:val="009B3319"/>
    <w:rsid w:val="009B42B0"/>
    <w:rsid w:val="009B4D48"/>
    <w:rsid w:val="009B5338"/>
    <w:rsid w:val="009B5560"/>
    <w:rsid w:val="009B6240"/>
    <w:rsid w:val="009B63D6"/>
    <w:rsid w:val="009B73AC"/>
    <w:rsid w:val="009C0092"/>
    <w:rsid w:val="009C0C48"/>
    <w:rsid w:val="009C10F5"/>
    <w:rsid w:val="009C1546"/>
    <w:rsid w:val="009C193D"/>
    <w:rsid w:val="009C2D6A"/>
    <w:rsid w:val="009C2EEA"/>
    <w:rsid w:val="009C4BE7"/>
    <w:rsid w:val="009C55AB"/>
    <w:rsid w:val="009C5D4D"/>
    <w:rsid w:val="009C6D0D"/>
    <w:rsid w:val="009D0190"/>
    <w:rsid w:val="009D08CA"/>
    <w:rsid w:val="009D10B1"/>
    <w:rsid w:val="009D1F7C"/>
    <w:rsid w:val="009D50A4"/>
    <w:rsid w:val="009D6529"/>
    <w:rsid w:val="009D688E"/>
    <w:rsid w:val="009D6FA9"/>
    <w:rsid w:val="009D7B26"/>
    <w:rsid w:val="009E0803"/>
    <w:rsid w:val="009E14DB"/>
    <w:rsid w:val="009E26EA"/>
    <w:rsid w:val="009E27E5"/>
    <w:rsid w:val="009E2BA8"/>
    <w:rsid w:val="009E2CE1"/>
    <w:rsid w:val="009E32C4"/>
    <w:rsid w:val="009E39F0"/>
    <w:rsid w:val="009E3C13"/>
    <w:rsid w:val="009E629E"/>
    <w:rsid w:val="009E799F"/>
    <w:rsid w:val="009E7E90"/>
    <w:rsid w:val="009F1277"/>
    <w:rsid w:val="009F2917"/>
    <w:rsid w:val="009F355E"/>
    <w:rsid w:val="009F3F5A"/>
    <w:rsid w:val="009F3FF8"/>
    <w:rsid w:val="009F44CF"/>
    <w:rsid w:val="009F4808"/>
    <w:rsid w:val="009F4E2C"/>
    <w:rsid w:val="009F4EDC"/>
    <w:rsid w:val="009F5287"/>
    <w:rsid w:val="009F54F9"/>
    <w:rsid w:val="009F5560"/>
    <w:rsid w:val="009F59F4"/>
    <w:rsid w:val="009F679C"/>
    <w:rsid w:val="009F7D89"/>
    <w:rsid w:val="009F7DD8"/>
    <w:rsid w:val="00A00DA9"/>
    <w:rsid w:val="00A01458"/>
    <w:rsid w:val="00A01583"/>
    <w:rsid w:val="00A01594"/>
    <w:rsid w:val="00A02C96"/>
    <w:rsid w:val="00A02EE6"/>
    <w:rsid w:val="00A05B6B"/>
    <w:rsid w:val="00A06FDD"/>
    <w:rsid w:val="00A07785"/>
    <w:rsid w:val="00A07F46"/>
    <w:rsid w:val="00A10C3A"/>
    <w:rsid w:val="00A1184C"/>
    <w:rsid w:val="00A11976"/>
    <w:rsid w:val="00A12456"/>
    <w:rsid w:val="00A12F7A"/>
    <w:rsid w:val="00A146FA"/>
    <w:rsid w:val="00A14796"/>
    <w:rsid w:val="00A14C88"/>
    <w:rsid w:val="00A15823"/>
    <w:rsid w:val="00A1637A"/>
    <w:rsid w:val="00A16382"/>
    <w:rsid w:val="00A17DF4"/>
    <w:rsid w:val="00A20D63"/>
    <w:rsid w:val="00A21460"/>
    <w:rsid w:val="00A2343D"/>
    <w:rsid w:val="00A2414B"/>
    <w:rsid w:val="00A24BD3"/>
    <w:rsid w:val="00A24C40"/>
    <w:rsid w:val="00A27C85"/>
    <w:rsid w:val="00A303A9"/>
    <w:rsid w:val="00A30A98"/>
    <w:rsid w:val="00A31A0D"/>
    <w:rsid w:val="00A3279B"/>
    <w:rsid w:val="00A32CC9"/>
    <w:rsid w:val="00A32FB2"/>
    <w:rsid w:val="00A330E9"/>
    <w:rsid w:val="00A344E7"/>
    <w:rsid w:val="00A36197"/>
    <w:rsid w:val="00A379BA"/>
    <w:rsid w:val="00A4255B"/>
    <w:rsid w:val="00A43605"/>
    <w:rsid w:val="00A452DB"/>
    <w:rsid w:val="00A4773D"/>
    <w:rsid w:val="00A50CAF"/>
    <w:rsid w:val="00A514F8"/>
    <w:rsid w:val="00A51918"/>
    <w:rsid w:val="00A51E9F"/>
    <w:rsid w:val="00A520BF"/>
    <w:rsid w:val="00A5234E"/>
    <w:rsid w:val="00A53E98"/>
    <w:rsid w:val="00A55682"/>
    <w:rsid w:val="00A55DD6"/>
    <w:rsid w:val="00A562BF"/>
    <w:rsid w:val="00A57B6A"/>
    <w:rsid w:val="00A61ED8"/>
    <w:rsid w:val="00A6228F"/>
    <w:rsid w:val="00A623EF"/>
    <w:rsid w:val="00A62D46"/>
    <w:rsid w:val="00A64359"/>
    <w:rsid w:val="00A645F0"/>
    <w:rsid w:val="00A655BE"/>
    <w:rsid w:val="00A659EC"/>
    <w:rsid w:val="00A67CCC"/>
    <w:rsid w:val="00A70B25"/>
    <w:rsid w:val="00A70D6B"/>
    <w:rsid w:val="00A71134"/>
    <w:rsid w:val="00A71A63"/>
    <w:rsid w:val="00A72CDE"/>
    <w:rsid w:val="00A73DCD"/>
    <w:rsid w:val="00A74665"/>
    <w:rsid w:val="00A77189"/>
    <w:rsid w:val="00A80A31"/>
    <w:rsid w:val="00A8172A"/>
    <w:rsid w:val="00A83E3F"/>
    <w:rsid w:val="00A84869"/>
    <w:rsid w:val="00A84F37"/>
    <w:rsid w:val="00A8512D"/>
    <w:rsid w:val="00A85D65"/>
    <w:rsid w:val="00A86C99"/>
    <w:rsid w:val="00A871DF"/>
    <w:rsid w:val="00A87D70"/>
    <w:rsid w:val="00A93B91"/>
    <w:rsid w:val="00A9453B"/>
    <w:rsid w:val="00A95430"/>
    <w:rsid w:val="00AA0344"/>
    <w:rsid w:val="00AA044E"/>
    <w:rsid w:val="00AA7795"/>
    <w:rsid w:val="00AA7854"/>
    <w:rsid w:val="00AA7E25"/>
    <w:rsid w:val="00AB062D"/>
    <w:rsid w:val="00AB2267"/>
    <w:rsid w:val="00AB2B9F"/>
    <w:rsid w:val="00AB37AD"/>
    <w:rsid w:val="00AB4F82"/>
    <w:rsid w:val="00AB61CD"/>
    <w:rsid w:val="00AB6346"/>
    <w:rsid w:val="00AB6E5B"/>
    <w:rsid w:val="00AB77F2"/>
    <w:rsid w:val="00AC0F32"/>
    <w:rsid w:val="00AC1BB0"/>
    <w:rsid w:val="00AC3916"/>
    <w:rsid w:val="00AC4AF7"/>
    <w:rsid w:val="00AC7004"/>
    <w:rsid w:val="00AC76D5"/>
    <w:rsid w:val="00AD295A"/>
    <w:rsid w:val="00AD4050"/>
    <w:rsid w:val="00AD415A"/>
    <w:rsid w:val="00AD4B71"/>
    <w:rsid w:val="00AD57D2"/>
    <w:rsid w:val="00AD6EAD"/>
    <w:rsid w:val="00AD7308"/>
    <w:rsid w:val="00AE2E79"/>
    <w:rsid w:val="00AE3D80"/>
    <w:rsid w:val="00AE4106"/>
    <w:rsid w:val="00AE4203"/>
    <w:rsid w:val="00AE4761"/>
    <w:rsid w:val="00AE4F79"/>
    <w:rsid w:val="00AE50B2"/>
    <w:rsid w:val="00AF1B6A"/>
    <w:rsid w:val="00AF3609"/>
    <w:rsid w:val="00AF42BC"/>
    <w:rsid w:val="00AF4FA1"/>
    <w:rsid w:val="00AF5C44"/>
    <w:rsid w:val="00AF7121"/>
    <w:rsid w:val="00B03146"/>
    <w:rsid w:val="00B045D1"/>
    <w:rsid w:val="00B06C13"/>
    <w:rsid w:val="00B07987"/>
    <w:rsid w:val="00B110C5"/>
    <w:rsid w:val="00B11E67"/>
    <w:rsid w:val="00B12B54"/>
    <w:rsid w:val="00B133DC"/>
    <w:rsid w:val="00B149DD"/>
    <w:rsid w:val="00B15D2D"/>
    <w:rsid w:val="00B206F1"/>
    <w:rsid w:val="00B2105B"/>
    <w:rsid w:val="00B211B7"/>
    <w:rsid w:val="00B21560"/>
    <w:rsid w:val="00B220C6"/>
    <w:rsid w:val="00B22AEC"/>
    <w:rsid w:val="00B23854"/>
    <w:rsid w:val="00B24471"/>
    <w:rsid w:val="00B25489"/>
    <w:rsid w:val="00B32646"/>
    <w:rsid w:val="00B37039"/>
    <w:rsid w:val="00B372AC"/>
    <w:rsid w:val="00B3768D"/>
    <w:rsid w:val="00B379FB"/>
    <w:rsid w:val="00B37FCE"/>
    <w:rsid w:val="00B4012E"/>
    <w:rsid w:val="00B41FFC"/>
    <w:rsid w:val="00B44080"/>
    <w:rsid w:val="00B44EBA"/>
    <w:rsid w:val="00B45495"/>
    <w:rsid w:val="00B45BA4"/>
    <w:rsid w:val="00B467B4"/>
    <w:rsid w:val="00B50480"/>
    <w:rsid w:val="00B50A49"/>
    <w:rsid w:val="00B51196"/>
    <w:rsid w:val="00B53867"/>
    <w:rsid w:val="00B54A21"/>
    <w:rsid w:val="00B55DD4"/>
    <w:rsid w:val="00B6127C"/>
    <w:rsid w:val="00B615D3"/>
    <w:rsid w:val="00B616B5"/>
    <w:rsid w:val="00B618CB"/>
    <w:rsid w:val="00B6200B"/>
    <w:rsid w:val="00B62554"/>
    <w:rsid w:val="00B628BC"/>
    <w:rsid w:val="00B64E01"/>
    <w:rsid w:val="00B650F3"/>
    <w:rsid w:val="00B65403"/>
    <w:rsid w:val="00B65434"/>
    <w:rsid w:val="00B658C8"/>
    <w:rsid w:val="00B65A32"/>
    <w:rsid w:val="00B65B5F"/>
    <w:rsid w:val="00B70E9D"/>
    <w:rsid w:val="00B71270"/>
    <w:rsid w:val="00B71B96"/>
    <w:rsid w:val="00B72D41"/>
    <w:rsid w:val="00B7475D"/>
    <w:rsid w:val="00B74A97"/>
    <w:rsid w:val="00B80380"/>
    <w:rsid w:val="00B804CE"/>
    <w:rsid w:val="00B8365E"/>
    <w:rsid w:val="00B836E8"/>
    <w:rsid w:val="00B84A91"/>
    <w:rsid w:val="00B84B45"/>
    <w:rsid w:val="00B84E32"/>
    <w:rsid w:val="00B84EB9"/>
    <w:rsid w:val="00B87FBA"/>
    <w:rsid w:val="00B90C0A"/>
    <w:rsid w:val="00B92434"/>
    <w:rsid w:val="00B95E1D"/>
    <w:rsid w:val="00B96705"/>
    <w:rsid w:val="00BA15DB"/>
    <w:rsid w:val="00BA20A4"/>
    <w:rsid w:val="00BA495D"/>
    <w:rsid w:val="00BA56DE"/>
    <w:rsid w:val="00BB2B6F"/>
    <w:rsid w:val="00BB3334"/>
    <w:rsid w:val="00BB37AB"/>
    <w:rsid w:val="00BB57BE"/>
    <w:rsid w:val="00BB616F"/>
    <w:rsid w:val="00BB631C"/>
    <w:rsid w:val="00BB7426"/>
    <w:rsid w:val="00BB7532"/>
    <w:rsid w:val="00BC00D2"/>
    <w:rsid w:val="00BC05F0"/>
    <w:rsid w:val="00BC0C27"/>
    <w:rsid w:val="00BC3347"/>
    <w:rsid w:val="00BC36D7"/>
    <w:rsid w:val="00BC4EDF"/>
    <w:rsid w:val="00BC529F"/>
    <w:rsid w:val="00BC68C1"/>
    <w:rsid w:val="00BD22E8"/>
    <w:rsid w:val="00BD273D"/>
    <w:rsid w:val="00BD2B92"/>
    <w:rsid w:val="00BD3A6A"/>
    <w:rsid w:val="00BD4416"/>
    <w:rsid w:val="00BD5091"/>
    <w:rsid w:val="00BD5652"/>
    <w:rsid w:val="00BD6051"/>
    <w:rsid w:val="00BD7444"/>
    <w:rsid w:val="00BD7D89"/>
    <w:rsid w:val="00BE1864"/>
    <w:rsid w:val="00BE27AB"/>
    <w:rsid w:val="00BE34D3"/>
    <w:rsid w:val="00BE3FB7"/>
    <w:rsid w:val="00BE4016"/>
    <w:rsid w:val="00BE46FE"/>
    <w:rsid w:val="00BE4897"/>
    <w:rsid w:val="00BE4F0D"/>
    <w:rsid w:val="00BE540C"/>
    <w:rsid w:val="00BE55BD"/>
    <w:rsid w:val="00BF0D40"/>
    <w:rsid w:val="00BF22B6"/>
    <w:rsid w:val="00BF4442"/>
    <w:rsid w:val="00BF71E6"/>
    <w:rsid w:val="00BF7430"/>
    <w:rsid w:val="00BF7BB9"/>
    <w:rsid w:val="00BF7DFD"/>
    <w:rsid w:val="00BF7F1E"/>
    <w:rsid w:val="00C00991"/>
    <w:rsid w:val="00C028FC"/>
    <w:rsid w:val="00C05E8C"/>
    <w:rsid w:val="00C1155E"/>
    <w:rsid w:val="00C1180D"/>
    <w:rsid w:val="00C11E59"/>
    <w:rsid w:val="00C1282F"/>
    <w:rsid w:val="00C12F0F"/>
    <w:rsid w:val="00C13577"/>
    <w:rsid w:val="00C149D3"/>
    <w:rsid w:val="00C151A1"/>
    <w:rsid w:val="00C1579E"/>
    <w:rsid w:val="00C16BF4"/>
    <w:rsid w:val="00C1720F"/>
    <w:rsid w:val="00C17871"/>
    <w:rsid w:val="00C2133C"/>
    <w:rsid w:val="00C25F82"/>
    <w:rsid w:val="00C26076"/>
    <w:rsid w:val="00C3119A"/>
    <w:rsid w:val="00C31CB4"/>
    <w:rsid w:val="00C329B2"/>
    <w:rsid w:val="00C33131"/>
    <w:rsid w:val="00C370C3"/>
    <w:rsid w:val="00C371D8"/>
    <w:rsid w:val="00C427BE"/>
    <w:rsid w:val="00C42FDE"/>
    <w:rsid w:val="00C438D0"/>
    <w:rsid w:val="00C4512C"/>
    <w:rsid w:val="00C451A4"/>
    <w:rsid w:val="00C4584D"/>
    <w:rsid w:val="00C46B4A"/>
    <w:rsid w:val="00C46D93"/>
    <w:rsid w:val="00C4787E"/>
    <w:rsid w:val="00C47B6A"/>
    <w:rsid w:val="00C47D7C"/>
    <w:rsid w:val="00C51328"/>
    <w:rsid w:val="00C51E7A"/>
    <w:rsid w:val="00C5343B"/>
    <w:rsid w:val="00C539FF"/>
    <w:rsid w:val="00C547E2"/>
    <w:rsid w:val="00C56036"/>
    <w:rsid w:val="00C56568"/>
    <w:rsid w:val="00C57D5A"/>
    <w:rsid w:val="00C606AA"/>
    <w:rsid w:val="00C615D7"/>
    <w:rsid w:val="00C61DEA"/>
    <w:rsid w:val="00C62DF1"/>
    <w:rsid w:val="00C62F03"/>
    <w:rsid w:val="00C63DEE"/>
    <w:rsid w:val="00C64D70"/>
    <w:rsid w:val="00C655C1"/>
    <w:rsid w:val="00C65942"/>
    <w:rsid w:val="00C65EBD"/>
    <w:rsid w:val="00C72BBA"/>
    <w:rsid w:val="00C73618"/>
    <w:rsid w:val="00C7395F"/>
    <w:rsid w:val="00C74EBB"/>
    <w:rsid w:val="00C75892"/>
    <w:rsid w:val="00C758D5"/>
    <w:rsid w:val="00C76022"/>
    <w:rsid w:val="00C80BDF"/>
    <w:rsid w:val="00C824BB"/>
    <w:rsid w:val="00C8285D"/>
    <w:rsid w:val="00C84553"/>
    <w:rsid w:val="00C859F8"/>
    <w:rsid w:val="00C85F6C"/>
    <w:rsid w:val="00C87034"/>
    <w:rsid w:val="00C8739B"/>
    <w:rsid w:val="00C87B29"/>
    <w:rsid w:val="00C9332C"/>
    <w:rsid w:val="00C93ADF"/>
    <w:rsid w:val="00C946B5"/>
    <w:rsid w:val="00C946E5"/>
    <w:rsid w:val="00C97C8B"/>
    <w:rsid w:val="00CA230E"/>
    <w:rsid w:val="00CA2520"/>
    <w:rsid w:val="00CA3C7B"/>
    <w:rsid w:val="00CA44EE"/>
    <w:rsid w:val="00CA5098"/>
    <w:rsid w:val="00CA5541"/>
    <w:rsid w:val="00CA5D77"/>
    <w:rsid w:val="00CA6139"/>
    <w:rsid w:val="00CB1695"/>
    <w:rsid w:val="00CB1ED0"/>
    <w:rsid w:val="00CB2E23"/>
    <w:rsid w:val="00CB2F64"/>
    <w:rsid w:val="00CB3245"/>
    <w:rsid w:val="00CB36D3"/>
    <w:rsid w:val="00CB42AB"/>
    <w:rsid w:val="00CB5618"/>
    <w:rsid w:val="00CB5AF3"/>
    <w:rsid w:val="00CB5C1E"/>
    <w:rsid w:val="00CB655E"/>
    <w:rsid w:val="00CB78CB"/>
    <w:rsid w:val="00CB7D77"/>
    <w:rsid w:val="00CC069B"/>
    <w:rsid w:val="00CC2D12"/>
    <w:rsid w:val="00CC3C86"/>
    <w:rsid w:val="00CC43C3"/>
    <w:rsid w:val="00CC5327"/>
    <w:rsid w:val="00CC7BB2"/>
    <w:rsid w:val="00CD043B"/>
    <w:rsid w:val="00CD2B9E"/>
    <w:rsid w:val="00CD3411"/>
    <w:rsid w:val="00CD3C4A"/>
    <w:rsid w:val="00CD4A9C"/>
    <w:rsid w:val="00CD4EA6"/>
    <w:rsid w:val="00CD61A4"/>
    <w:rsid w:val="00CD663A"/>
    <w:rsid w:val="00CD783F"/>
    <w:rsid w:val="00CD785F"/>
    <w:rsid w:val="00CD7B9D"/>
    <w:rsid w:val="00CD7D11"/>
    <w:rsid w:val="00CE128B"/>
    <w:rsid w:val="00CE22A9"/>
    <w:rsid w:val="00CE37A4"/>
    <w:rsid w:val="00CE3D7C"/>
    <w:rsid w:val="00CE6092"/>
    <w:rsid w:val="00CE619A"/>
    <w:rsid w:val="00CF1FCA"/>
    <w:rsid w:val="00CF3AD0"/>
    <w:rsid w:val="00CF4EE0"/>
    <w:rsid w:val="00CF6801"/>
    <w:rsid w:val="00CF7DCC"/>
    <w:rsid w:val="00D003CE"/>
    <w:rsid w:val="00D00DDD"/>
    <w:rsid w:val="00D00F09"/>
    <w:rsid w:val="00D01F3A"/>
    <w:rsid w:val="00D02C78"/>
    <w:rsid w:val="00D03140"/>
    <w:rsid w:val="00D06061"/>
    <w:rsid w:val="00D061A8"/>
    <w:rsid w:val="00D07963"/>
    <w:rsid w:val="00D07B2E"/>
    <w:rsid w:val="00D10C4D"/>
    <w:rsid w:val="00D1129E"/>
    <w:rsid w:val="00D12EA9"/>
    <w:rsid w:val="00D132F6"/>
    <w:rsid w:val="00D14D9D"/>
    <w:rsid w:val="00D16CEC"/>
    <w:rsid w:val="00D176A4"/>
    <w:rsid w:val="00D224B4"/>
    <w:rsid w:val="00D22E61"/>
    <w:rsid w:val="00D23D0F"/>
    <w:rsid w:val="00D25212"/>
    <w:rsid w:val="00D277DB"/>
    <w:rsid w:val="00D27ECF"/>
    <w:rsid w:val="00D303CD"/>
    <w:rsid w:val="00D30B05"/>
    <w:rsid w:val="00D30BF7"/>
    <w:rsid w:val="00D32FAA"/>
    <w:rsid w:val="00D33308"/>
    <w:rsid w:val="00D34429"/>
    <w:rsid w:val="00D34DC4"/>
    <w:rsid w:val="00D359A8"/>
    <w:rsid w:val="00D378BC"/>
    <w:rsid w:val="00D40D23"/>
    <w:rsid w:val="00D41215"/>
    <w:rsid w:val="00D41219"/>
    <w:rsid w:val="00D41263"/>
    <w:rsid w:val="00D419F2"/>
    <w:rsid w:val="00D41FC7"/>
    <w:rsid w:val="00D42F3F"/>
    <w:rsid w:val="00D43A3D"/>
    <w:rsid w:val="00D43AD2"/>
    <w:rsid w:val="00D44502"/>
    <w:rsid w:val="00D4687C"/>
    <w:rsid w:val="00D5027E"/>
    <w:rsid w:val="00D50B02"/>
    <w:rsid w:val="00D50BAC"/>
    <w:rsid w:val="00D5121F"/>
    <w:rsid w:val="00D5184A"/>
    <w:rsid w:val="00D52073"/>
    <w:rsid w:val="00D52E64"/>
    <w:rsid w:val="00D5350E"/>
    <w:rsid w:val="00D538AC"/>
    <w:rsid w:val="00D55F72"/>
    <w:rsid w:val="00D56AD9"/>
    <w:rsid w:val="00D61B1D"/>
    <w:rsid w:val="00D63B30"/>
    <w:rsid w:val="00D64545"/>
    <w:rsid w:val="00D65641"/>
    <w:rsid w:val="00D65C01"/>
    <w:rsid w:val="00D7041C"/>
    <w:rsid w:val="00D7063B"/>
    <w:rsid w:val="00D71174"/>
    <w:rsid w:val="00D72C53"/>
    <w:rsid w:val="00D72F63"/>
    <w:rsid w:val="00D74392"/>
    <w:rsid w:val="00D74BAD"/>
    <w:rsid w:val="00D76578"/>
    <w:rsid w:val="00D76B65"/>
    <w:rsid w:val="00D80CF7"/>
    <w:rsid w:val="00D82B72"/>
    <w:rsid w:val="00D82E03"/>
    <w:rsid w:val="00D85490"/>
    <w:rsid w:val="00D8652D"/>
    <w:rsid w:val="00D8694E"/>
    <w:rsid w:val="00D86EE8"/>
    <w:rsid w:val="00D873C1"/>
    <w:rsid w:val="00D90880"/>
    <w:rsid w:val="00D90A3C"/>
    <w:rsid w:val="00D9211A"/>
    <w:rsid w:val="00D924C7"/>
    <w:rsid w:val="00D9330E"/>
    <w:rsid w:val="00D9580E"/>
    <w:rsid w:val="00D95C77"/>
    <w:rsid w:val="00D95E1B"/>
    <w:rsid w:val="00D969D1"/>
    <w:rsid w:val="00D96ED2"/>
    <w:rsid w:val="00D97941"/>
    <w:rsid w:val="00DA0676"/>
    <w:rsid w:val="00DA06EE"/>
    <w:rsid w:val="00DA0A21"/>
    <w:rsid w:val="00DA0FDD"/>
    <w:rsid w:val="00DA12D1"/>
    <w:rsid w:val="00DA2C48"/>
    <w:rsid w:val="00DA3242"/>
    <w:rsid w:val="00DA3B87"/>
    <w:rsid w:val="00DA41A1"/>
    <w:rsid w:val="00DA4220"/>
    <w:rsid w:val="00DA5233"/>
    <w:rsid w:val="00DA68DD"/>
    <w:rsid w:val="00DA6919"/>
    <w:rsid w:val="00DB0597"/>
    <w:rsid w:val="00DB0CA8"/>
    <w:rsid w:val="00DB0D6D"/>
    <w:rsid w:val="00DB0E14"/>
    <w:rsid w:val="00DB191C"/>
    <w:rsid w:val="00DB3AF8"/>
    <w:rsid w:val="00DB4E48"/>
    <w:rsid w:val="00DB4F45"/>
    <w:rsid w:val="00DB53D8"/>
    <w:rsid w:val="00DB702D"/>
    <w:rsid w:val="00DC0886"/>
    <w:rsid w:val="00DC38CF"/>
    <w:rsid w:val="00DC5567"/>
    <w:rsid w:val="00DC5909"/>
    <w:rsid w:val="00DC5BFD"/>
    <w:rsid w:val="00DC5CD5"/>
    <w:rsid w:val="00DC6FE9"/>
    <w:rsid w:val="00DC77D5"/>
    <w:rsid w:val="00DD04A5"/>
    <w:rsid w:val="00DD04AA"/>
    <w:rsid w:val="00DD1BE4"/>
    <w:rsid w:val="00DD2465"/>
    <w:rsid w:val="00DD34BA"/>
    <w:rsid w:val="00DD7EC9"/>
    <w:rsid w:val="00DE5622"/>
    <w:rsid w:val="00DE7A36"/>
    <w:rsid w:val="00DF154D"/>
    <w:rsid w:val="00DF1907"/>
    <w:rsid w:val="00DF24EA"/>
    <w:rsid w:val="00DF3715"/>
    <w:rsid w:val="00DF39D2"/>
    <w:rsid w:val="00DF4807"/>
    <w:rsid w:val="00DF56A5"/>
    <w:rsid w:val="00DF7358"/>
    <w:rsid w:val="00DF79EF"/>
    <w:rsid w:val="00E02483"/>
    <w:rsid w:val="00E029EE"/>
    <w:rsid w:val="00E03A33"/>
    <w:rsid w:val="00E0408F"/>
    <w:rsid w:val="00E04C8F"/>
    <w:rsid w:val="00E04E0C"/>
    <w:rsid w:val="00E0575D"/>
    <w:rsid w:val="00E05DD9"/>
    <w:rsid w:val="00E07231"/>
    <w:rsid w:val="00E07A2B"/>
    <w:rsid w:val="00E10AD9"/>
    <w:rsid w:val="00E118A8"/>
    <w:rsid w:val="00E11D22"/>
    <w:rsid w:val="00E13B2B"/>
    <w:rsid w:val="00E14140"/>
    <w:rsid w:val="00E1544B"/>
    <w:rsid w:val="00E16276"/>
    <w:rsid w:val="00E16860"/>
    <w:rsid w:val="00E17071"/>
    <w:rsid w:val="00E1720F"/>
    <w:rsid w:val="00E20D7F"/>
    <w:rsid w:val="00E2104C"/>
    <w:rsid w:val="00E214CC"/>
    <w:rsid w:val="00E21B52"/>
    <w:rsid w:val="00E2450E"/>
    <w:rsid w:val="00E24D67"/>
    <w:rsid w:val="00E251B5"/>
    <w:rsid w:val="00E26BE0"/>
    <w:rsid w:val="00E26F00"/>
    <w:rsid w:val="00E271D3"/>
    <w:rsid w:val="00E3052D"/>
    <w:rsid w:val="00E31451"/>
    <w:rsid w:val="00E32074"/>
    <w:rsid w:val="00E35133"/>
    <w:rsid w:val="00E35594"/>
    <w:rsid w:val="00E36160"/>
    <w:rsid w:val="00E36C33"/>
    <w:rsid w:val="00E411DE"/>
    <w:rsid w:val="00E433DC"/>
    <w:rsid w:val="00E436E7"/>
    <w:rsid w:val="00E43F63"/>
    <w:rsid w:val="00E44F97"/>
    <w:rsid w:val="00E45B48"/>
    <w:rsid w:val="00E462C2"/>
    <w:rsid w:val="00E474EB"/>
    <w:rsid w:val="00E47E9E"/>
    <w:rsid w:val="00E50EFC"/>
    <w:rsid w:val="00E510B0"/>
    <w:rsid w:val="00E51DEB"/>
    <w:rsid w:val="00E5248B"/>
    <w:rsid w:val="00E535F7"/>
    <w:rsid w:val="00E5390F"/>
    <w:rsid w:val="00E53C5D"/>
    <w:rsid w:val="00E55A29"/>
    <w:rsid w:val="00E5671D"/>
    <w:rsid w:val="00E579BC"/>
    <w:rsid w:val="00E57FD3"/>
    <w:rsid w:val="00E612E7"/>
    <w:rsid w:val="00E64B86"/>
    <w:rsid w:val="00E64BDA"/>
    <w:rsid w:val="00E651DD"/>
    <w:rsid w:val="00E65C58"/>
    <w:rsid w:val="00E65FA7"/>
    <w:rsid w:val="00E6654F"/>
    <w:rsid w:val="00E66641"/>
    <w:rsid w:val="00E66B13"/>
    <w:rsid w:val="00E67559"/>
    <w:rsid w:val="00E6763F"/>
    <w:rsid w:val="00E7164B"/>
    <w:rsid w:val="00E7289C"/>
    <w:rsid w:val="00E75267"/>
    <w:rsid w:val="00E75EBC"/>
    <w:rsid w:val="00E760DC"/>
    <w:rsid w:val="00E77073"/>
    <w:rsid w:val="00E7763F"/>
    <w:rsid w:val="00E77F29"/>
    <w:rsid w:val="00E80AE7"/>
    <w:rsid w:val="00E81BE6"/>
    <w:rsid w:val="00E82E15"/>
    <w:rsid w:val="00E87284"/>
    <w:rsid w:val="00E87F94"/>
    <w:rsid w:val="00E919B3"/>
    <w:rsid w:val="00E920CE"/>
    <w:rsid w:val="00E955A6"/>
    <w:rsid w:val="00E95620"/>
    <w:rsid w:val="00E95769"/>
    <w:rsid w:val="00E95A5D"/>
    <w:rsid w:val="00EA0B91"/>
    <w:rsid w:val="00EA0ED8"/>
    <w:rsid w:val="00EA3D60"/>
    <w:rsid w:val="00EA439E"/>
    <w:rsid w:val="00EA4DBF"/>
    <w:rsid w:val="00EA5464"/>
    <w:rsid w:val="00EA7665"/>
    <w:rsid w:val="00EB0558"/>
    <w:rsid w:val="00EB065D"/>
    <w:rsid w:val="00EB1C0F"/>
    <w:rsid w:val="00EB1C9D"/>
    <w:rsid w:val="00EB2B89"/>
    <w:rsid w:val="00EB5FC4"/>
    <w:rsid w:val="00EB6200"/>
    <w:rsid w:val="00EB6F79"/>
    <w:rsid w:val="00EB7543"/>
    <w:rsid w:val="00EC042C"/>
    <w:rsid w:val="00EC115A"/>
    <w:rsid w:val="00EC3923"/>
    <w:rsid w:val="00EC50C6"/>
    <w:rsid w:val="00EC7E75"/>
    <w:rsid w:val="00ED10AB"/>
    <w:rsid w:val="00ED195D"/>
    <w:rsid w:val="00ED299A"/>
    <w:rsid w:val="00ED327E"/>
    <w:rsid w:val="00ED328C"/>
    <w:rsid w:val="00ED48A2"/>
    <w:rsid w:val="00ED4B10"/>
    <w:rsid w:val="00ED4B6C"/>
    <w:rsid w:val="00ED616A"/>
    <w:rsid w:val="00EE1E92"/>
    <w:rsid w:val="00EE1F90"/>
    <w:rsid w:val="00EE2628"/>
    <w:rsid w:val="00EE408A"/>
    <w:rsid w:val="00EE42E1"/>
    <w:rsid w:val="00EE437F"/>
    <w:rsid w:val="00EE4580"/>
    <w:rsid w:val="00EE4596"/>
    <w:rsid w:val="00EE46BB"/>
    <w:rsid w:val="00EE4E54"/>
    <w:rsid w:val="00EE71FF"/>
    <w:rsid w:val="00EE79A0"/>
    <w:rsid w:val="00EF0C0B"/>
    <w:rsid w:val="00EF0C7F"/>
    <w:rsid w:val="00EF124D"/>
    <w:rsid w:val="00EF1685"/>
    <w:rsid w:val="00EF19FA"/>
    <w:rsid w:val="00EF1EB4"/>
    <w:rsid w:val="00EF23F2"/>
    <w:rsid w:val="00EF356A"/>
    <w:rsid w:val="00EF4306"/>
    <w:rsid w:val="00EF4699"/>
    <w:rsid w:val="00EF5AE1"/>
    <w:rsid w:val="00EF6E3D"/>
    <w:rsid w:val="00EF796F"/>
    <w:rsid w:val="00EF7E05"/>
    <w:rsid w:val="00F00EC6"/>
    <w:rsid w:val="00F044D6"/>
    <w:rsid w:val="00F04D2E"/>
    <w:rsid w:val="00F06B15"/>
    <w:rsid w:val="00F128AA"/>
    <w:rsid w:val="00F139E1"/>
    <w:rsid w:val="00F13BCE"/>
    <w:rsid w:val="00F13DE7"/>
    <w:rsid w:val="00F13E54"/>
    <w:rsid w:val="00F140F2"/>
    <w:rsid w:val="00F1442A"/>
    <w:rsid w:val="00F1674A"/>
    <w:rsid w:val="00F16879"/>
    <w:rsid w:val="00F16FD8"/>
    <w:rsid w:val="00F17013"/>
    <w:rsid w:val="00F17604"/>
    <w:rsid w:val="00F204D4"/>
    <w:rsid w:val="00F20924"/>
    <w:rsid w:val="00F217C9"/>
    <w:rsid w:val="00F22FF1"/>
    <w:rsid w:val="00F2384F"/>
    <w:rsid w:val="00F242D9"/>
    <w:rsid w:val="00F2449C"/>
    <w:rsid w:val="00F25475"/>
    <w:rsid w:val="00F26C2D"/>
    <w:rsid w:val="00F26D6F"/>
    <w:rsid w:val="00F2777B"/>
    <w:rsid w:val="00F30A77"/>
    <w:rsid w:val="00F31638"/>
    <w:rsid w:val="00F3320A"/>
    <w:rsid w:val="00F3434B"/>
    <w:rsid w:val="00F35D9F"/>
    <w:rsid w:val="00F368B5"/>
    <w:rsid w:val="00F369CD"/>
    <w:rsid w:val="00F37DEC"/>
    <w:rsid w:val="00F4023F"/>
    <w:rsid w:val="00F4097D"/>
    <w:rsid w:val="00F40E5E"/>
    <w:rsid w:val="00F4185E"/>
    <w:rsid w:val="00F41DB0"/>
    <w:rsid w:val="00F42298"/>
    <w:rsid w:val="00F4279C"/>
    <w:rsid w:val="00F42F2A"/>
    <w:rsid w:val="00F43267"/>
    <w:rsid w:val="00F43A87"/>
    <w:rsid w:val="00F44279"/>
    <w:rsid w:val="00F44B08"/>
    <w:rsid w:val="00F44E93"/>
    <w:rsid w:val="00F4578B"/>
    <w:rsid w:val="00F47C3F"/>
    <w:rsid w:val="00F51094"/>
    <w:rsid w:val="00F53DFE"/>
    <w:rsid w:val="00F544B9"/>
    <w:rsid w:val="00F55F45"/>
    <w:rsid w:val="00F560D1"/>
    <w:rsid w:val="00F56EB3"/>
    <w:rsid w:val="00F57764"/>
    <w:rsid w:val="00F61588"/>
    <w:rsid w:val="00F61C23"/>
    <w:rsid w:val="00F62307"/>
    <w:rsid w:val="00F62AC0"/>
    <w:rsid w:val="00F65176"/>
    <w:rsid w:val="00F65A9F"/>
    <w:rsid w:val="00F70409"/>
    <w:rsid w:val="00F709C2"/>
    <w:rsid w:val="00F71EC4"/>
    <w:rsid w:val="00F752CE"/>
    <w:rsid w:val="00F752EB"/>
    <w:rsid w:val="00F7638B"/>
    <w:rsid w:val="00F80628"/>
    <w:rsid w:val="00F80F5E"/>
    <w:rsid w:val="00F81377"/>
    <w:rsid w:val="00F817C4"/>
    <w:rsid w:val="00F846C7"/>
    <w:rsid w:val="00F8723C"/>
    <w:rsid w:val="00F87D33"/>
    <w:rsid w:val="00F87EE8"/>
    <w:rsid w:val="00F91D5B"/>
    <w:rsid w:val="00F92324"/>
    <w:rsid w:val="00F93371"/>
    <w:rsid w:val="00F9490B"/>
    <w:rsid w:val="00F9555A"/>
    <w:rsid w:val="00F96F74"/>
    <w:rsid w:val="00F97530"/>
    <w:rsid w:val="00FA3215"/>
    <w:rsid w:val="00FA3222"/>
    <w:rsid w:val="00FA3D85"/>
    <w:rsid w:val="00FA6707"/>
    <w:rsid w:val="00FA6A0C"/>
    <w:rsid w:val="00FA7AFD"/>
    <w:rsid w:val="00FB001D"/>
    <w:rsid w:val="00FB1710"/>
    <w:rsid w:val="00FB57C2"/>
    <w:rsid w:val="00FB5D8A"/>
    <w:rsid w:val="00FB7A1C"/>
    <w:rsid w:val="00FC0D96"/>
    <w:rsid w:val="00FC15A8"/>
    <w:rsid w:val="00FC1F97"/>
    <w:rsid w:val="00FD1509"/>
    <w:rsid w:val="00FD153B"/>
    <w:rsid w:val="00FD2873"/>
    <w:rsid w:val="00FD4790"/>
    <w:rsid w:val="00FD6D04"/>
    <w:rsid w:val="00FD6D3C"/>
    <w:rsid w:val="00FD77CA"/>
    <w:rsid w:val="00FE37CF"/>
    <w:rsid w:val="00FE58E7"/>
    <w:rsid w:val="00FF225C"/>
    <w:rsid w:val="00FF244D"/>
    <w:rsid w:val="00FF322F"/>
    <w:rsid w:val="00FF39DA"/>
    <w:rsid w:val="00FF598E"/>
    <w:rsid w:val="00FF68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ED6DD"/>
  <w14:defaultImageDpi w14:val="32767"/>
  <w15:chartTrackingRefBased/>
  <w15:docId w15:val="{BB4FF2FA-4CA0-4795-8E08-618BA8C9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sz w:val="24"/>
      <w:szCs w:val="24"/>
      <w:lang w:val="nl-BE" w:eastAsia="en-US"/>
    </w:rPr>
  </w:style>
  <w:style w:type="paragraph" w:styleId="Kop2">
    <w:name w:val="heading 2"/>
    <w:basedOn w:val="Standaard"/>
    <w:link w:val="Kop2Char"/>
    <w:uiPriority w:val="9"/>
    <w:qFormat/>
    <w:rsid w:val="00E118A8"/>
    <w:pPr>
      <w:spacing w:before="100" w:beforeAutospacing="1" w:after="100" w:afterAutospacing="1"/>
      <w:outlineLvl w:val="1"/>
    </w:pPr>
    <w:rPr>
      <w:rFonts w:ascii="Times New Roman" w:eastAsia="Times New Roman" w:hAnsi="Times New Roman"/>
      <w:b/>
      <w:bCs/>
      <w:sz w:val="36"/>
      <w:szCs w:val="36"/>
      <w:lang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6B13"/>
    <w:pPr>
      <w:tabs>
        <w:tab w:val="center" w:pos="4536"/>
        <w:tab w:val="right" w:pos="9072"/>
      </w:tabs>
    </w:pPr>
  </w:style>
  <w:style w:type="character" w:customStyle="1" w:styleId="KoptekstChar">
    <w:name w:val="Koptekst Char"/>
    <w:basedOn w:val="Standaardalinea-lettertype"/>
    <w:link w:val="Koptekst"/>
    <w:uiPriority w:val="99"/>
    <w:rsid w:val="00E66B13"/>
  </w:style>
  <w:style w:type="paragraph" w:styleId="Voettekst">
    <w:name w:val="footer"/>
    <w:basedOn w:val="Standaard"/>
    <w:link w:val="VoettekstChar"/>
    <w:uiPriority w:val="99"/>
    <w:unhideWhenUsed/>
    <w:rsid w:val="00E66B13"/>
    <w:pPr>
      <w:tabs>
        <w:tab w:val="center" w:pos="4536"/>
        <w:tab w:val="right" w:pos="9072"/>
      </w:tabs>
    </w:pPr>
  </w:style>
  <w:style w:type="character" w:customStyle="1" w:styleId="VoettekstChar">
    <w:name w:val="Voettekst Char"/>
    <w:basedOn w:val="Standaardalinea-lettertype"/>
    <w:link w:val="Voettekst"/>
    <w:uiPriority w:val="99"/>
    <w:rsid w:val="00E66B13"/>
  </w:style>
  <w:style w:type="character" w:styleId="Hyperlink">
    <w:name w:val="Hyperlink"/>
    <w:uiPriority w:val="99"/>
    <w:unhideWhenUsed/>
    <w:rsid w:val="00FF225C"/>
    <w:rPr>
      <w:color w:val="0563C1"/>
      <w:u w:val="single"/>
    </w:rPr>
  </w:style>
  <w:style w:type="character" w:styleId="Onopgelostemelding">
    <w:name w:val="Unresolved Mention"/>
    <w:uiPriority w:val="99"/>
    <w:rsid w:val="00FF225C"/>
    <w:rPr>
      <w:color w:val="605E5C"/>
      <w:shd w:val="clear" w:color="auto" w:fill="E1DFDD"/>
    </w:rPr>
  </w:style>
  <w:style w:type="character" w:styleId="GevolgdeHyperlink">
    <w:name w:val="FollowedHyperlink"/>
    <w:uiPriority w:val="99"/>
    <w:semiHidden/>
    <w:unhideWhenUsed/>
    <w:rsid w:val="00FF225C"/>
    <w:rPr>
      <w:color w:val="954F72"/>
      <w:u w:val="single"/>
    </w:rPr>
  </w:style>
  <w:style w:type="character" w:styleId="Paginanummer">
    <w:name w:val="page number"/>
    <w:basedOn w:val="Standaardalinea-lettertype"/>
    <w:uiPriority w:val="99"/>
    <w:semiHidden/>
    <w:unhideWhenUsed/>
    <w:rsid w:val="00317B55"/>
  </w:style>
  <w:style w:type="paragraph" w:customStyle="1" w:styleId="Maintitle">
    <w:name w:val="Main title"/>
    <w:qFormat/>
    <w:rsid w:val="009F1277"/>
    <w:rPr>
      <w:rFonts w:ascii="Arial" w:hAnsi="Arial" w:cs="Arial"/>
      <w:b/>
      <w:bCs/>
      <w:caps/>
      <w:sz w:val="30"/>
      <w:szCs w:val="30"/>
      <w:lang w:val="nl-BE" w:eastAsia="en-US"/>
    </w:rPr>
  </w:style>
  <w:style w:type="paragraph" w:customStyle="1" w:styleId="Sous-titre1">
    <w:name w:val="Sous-titre1"/>
    <w:qFormat/>
    <w:rsid w:val="009F1277"/>
    <w:rPr>
      <w:rFonts w:ascii="Arial" w:hAnsi="Arial" w:cs="Arial"/>
      <w:caps/>
      <w:sz w:val="22"/>
      <w:szCs w:val="22"/>
      <w:lang w:val="nl-BE" w:eastAsia="en-US"/>
    </w:rPr>
  </w:style>
  <w:style w:type="paragraph" w:customStyle="1" w:styleId="Intro">
    <w:name w:val="Intro"/>
    <w:basedOn w:val="Standaard"/>
    <w:qFormat/>
    <w:rsid w:val="005422EC"/>
    <w:pPr>
      <w:spacing w:line="240" w:lineRule="exact"/>
    </w:pPr>
    <w:rPr>
      <w:rFonts w:ascii="Arial" w:hAnsi="Arial" w:cs="Arial"/>
      <w:b/>
      <w:bCs/>
      <w:sz w:val="20"/>
      <w:szCs w:val="20"/>
    </w:rPr>
  </w:style>
  <w:style w:type="paragraph" w:customStyle="1" w:styleId="Currenttext">
    <w:name w:val="Current text"/>
    <w:basedOn w:val="Standaard"/>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nl-BE" w:eastAsia="en-US"/>
    </w:rPr>
  </w:style>
  <w:style w:type="character" w:styleId="Verwijzingopmerking">
    <w:name w:val="annotation reference"/>
    <w:uiPriority w:val="99"/>
    <w:semiHidden/>
    <w:unhideWhenUsed/>
    <w:rsid w:val="006B64F9"/>
    <w:rPr>
      <w:sz w:val="16"/>
      <w:szCs w:val="16"/>
    </w:rPr>
  </w:style>
  <w:style w:type="paragraph" w:styleId="Tekstopmerking">
    <w:name w:val="annotation text"/>
    <w:basedOn w:val="Standaard"/>
    <w:link w:val="TekstopmerkingChar"/>
    <w:uiPriority w:val="99"/>
    <w:semiHidden/>
    <w:unhideWhenUsed/>
    <w:rsid w:val="006B64F9"/>
    <w:rPr>
      <w:sz w:val="20"/>
      <w:szCs w:val="20"/>
    </w:rPr>
  </w:style>
  <w:style w:type="character" w:customStyle="1" w:styleId="TekstopmerkingChar">
    <w:name w:val="Tekst opmerking Char"/>
    <w:link w:val="Tekstopmerking"/>
    <w:uiPriority w:val="99"/>
    <w:semiHidden/>
    <w:rsid w:val="006B64F9"/>
    <w:rPr>
      <w:sz w:val="20"/>
      <w:szCs w:val="20"/>
    </w:rPr>
  </w:style>
  <w:style w:type="paragraph" w:styleId="Onderwerpvanopmerking">
    <w:name w:val="annotation subject"/>
    <w:basedOn w:val="Tekstopmerking"/>
    <w:next w:val="Tekstopmerking"/>
    <w:link w:val="OnderwerpvanopmerkingChar"/>
    <w:uiPriority w:val="99"/>
    <w:semiHidden/>
    <w:unhideWhenUsed/>
    <w:rsid w:val="006B64F9"/>
    <w:rPr>
      <w:b/>
      <w:bCs/>
    </w:rPr>
  </w:style>
  <w:style w:type="character" w:customStyle="1" w:styleId="OnderwerpvanopmerkingChar">
    <w:name w:val="Onderwerp van opmerking Char"/>
    <w:link w:val="Onderwerpvanopmerking"/>
    <w:uiPriority w:val="99"/>
    <w:semiHidden/>
    <w:rsid w:val="006B64F9"/>
    <w:rPr>
      <w:b/>
      <w:bCs/>
      <w:sz w:val="20"/>
      <w:szCs w:val="20"/>
    </w:rPr>
  </w:style>
  <w:style w:type="character" w:customStyle="1" w:styleId="Kop2Char">
    <w:name w:val="Kop 2 Char"/>
    <w:link w:val="Kop2"/>
    <w:uiPriority w:val="9"/>
    <w:rsid w:val="00E118A8"/>
    <w:rPr>
      <w:rFonts w:ascii="Times New Roman" w:eastAsia="Times New Roman" w:hAnsi="Times New Roman" w:cs="Times New Roman"/>
      <w:b/>
      <w:bCs/>
      <w:sz w:val="36"/>
      <w:szCs w:val="36"/>
      <w:lang w:eastAsia="fr-FR"/>
    </w:rPr>
  </w:style>
  <w:style w:type="character" w:styleId="Zwaar">
    <w:name w:val="Strong"/>
    <w:uiPriority w:val="22"/>
    <w:qFormat/>
    <w:rsid w:val="00E118A8"/>
    <w:rPr>
      <w:b/>
      <w:bCs/>
    </w:rPr>
  </w:style>
  <w:style w:type="paragraph" w:styleId="Normaalweb">
    <w:name w:val="Normal (Web)"/>
    <w:basedOn w:val="Standaard"/>
    <w:uiPriority w:val="99"/>
    <w:unhideWhenUsed/>
    <w:rsid w:val="00543ED3"/>
    <w:pPr>
      <w:spacing w:before="100" w:beforeAutospacing="1" w:after="100" w:afterAutospacing="1"/>
    </w:pPr>
    <w:rPr>
      <w:rFonts w:ascii="Times New Roman" w:eastAsia="Times New Roman" w:hAnsi="Times New Roman"/>
      <w:lang w:eastAsia="fr-FR"/>
    </w:rPr>
  </w:style>
  <w:style w:type="paragraph" w:styleId="Voetnoottekst">
    <w:name w:val="footnote text"/>
    <w:basedOn w:val="Standaard"/>
    <w:link w:val="VoetnoottekstChar"/>
    <w:uiPriority w:val="99"/>
    <w:semiHidden/>
    <w:unhideWhenUsed/>
    <w:rsid w:val="00F7638B"/>
    <w:rPr>
      <w:sz w:val="20"/>
      <w:szCs w:val="20"/>
    </w:rPr>
  </w:style>
  <w:style w:type="character" w:customStyle="1" w:styleId="VoetnoottekstChar">
    <w:name w:val="Voetnoottekst Char"/>
    <w:link w:val="Voetnoottekst"/>
    <w:uiPriority w:val="99"/>
    <w:semiHidden/>
    <w:rsid w:val="00F7638B"/>
    <w:rPr>
      <w:sz w:val="20"/>
      <w:szCs w:val="20"/>
    </w:rPr>
  </w:style>
  <w:style w:type="character" w:styleId="Voetnootmarkering">
    <w:name w:val="footnote reference"/>
    <w:uiPriority w:val="99"/>
    <w:semiHidden/>
    <w:unhideWhenUsed/>
    <w:rsid w:val="00F7638B"/>
    <w:rPr>
      <w:vertAlign w:val="superscript"/>
    </w:rPr>
  </w:style>
  <w:style w:type="paragraph" w:styleId="Lijstalinea">
    <w:name w:val="List Paragraph"/>
    <w:basedOn w:val="Standaard"/>
    <w:uiPriority w:val="34"/>
    <w:qFormat/>
    <w:rsid w:val="00696E3B"/>
    <w:pPr>
      <w:ind w:left="720"/>
      <w:contextualSpacing/>
    </w:pPr>
  </w:style>
  <w:style w:type="paragraph" w:customStyle="1" w:styleId="Legalinformations">
    <w:name w:val="Legal informations"/>
    <w:basedOn w:val="Standaard"/>
    <w:uiPriority w:val="99"/>
    <w:rsid w:val="00602E3C"/>
    <w:pPr>
      <w:widowControl w:val="0"/>
      <w:autoSpaceDE w:val="0"/>
      <w:autoSpaceDN w:val="0"/>
      <w:adjustRightInd w:val="0"/>
      <w:spacing w:line="288" w:lineRule="auto"/>
      <w:textAlignment w:val="center"/>
    </w:pPr>
    <w:rPr>
      <w:rFonts w:ascii="NouvelR-Regular" w:hAnsi="NouvelR-Regular" w:cs="NouvelR-Regular"/>
      <w:color w:val="000000"/>
      <w:sz w:val="12"/>
      <w:szCs w:val="12"/>
      <w:lang w:val="fr-FR"/>
    </w:rPr>
  </w:style>
  <w:style w:type="paragraph" w:styleId="Revisie">
    <w:name w:val="Revision"/>
    <w:hidden/>
    <w:uiPriority w:val="99"/>
    <w:semiHidden/>
    <w:rsid w:val="00DA12D1"/>
    <w:rPr>
      <w:sz w:val="24"/>
      <w:szCs w:val="24"/>
      <w:lang w:val="nl-BE" w:eastAsia="en-US"/>
    </w:rPr>
  </w:style>
  <w:style w:type="character" w:customStyle="1" w:styleId="modelpricepricewrapper">
    <w:name w:val="modelprice__pricewrapper"/>
    <w:basedOn w:val="Standaardalinea-lettertype"/>
    <w:rsid w:val="00120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2309">
      <w:bodyDiv w:val="1"/>
      <w:marLeft w:val="0"/>
      <w:marRight w:val="0"/>
      <w:marTop w:val="0"/>
      <w:marBottom w:val="0"/>
      <w:divBdr>
        <w:top w:val="none" w:sz="0" w:space="0" w:color="auto"/>
        <w:left w:val="none" w:sz="0" w:space="0" w:color="auto"/>
        <w:bottom w:val="none" w:sz="0" w:space="0" w:color="auto"/>
        <w:right w:val="none" w:sz="0" w:space="0" w:color="auto"/>
      </w:divBdr>
    </w:div>
    <w:div w:id="99767423">
      <w:bodyDiv w:val="1"/>
      <w:marLeft w:val="0"/>
      <w:marRight w:val="0"/>
      <w:marTop w:val="0"/>
      <w:marBottom w:val="0"/>
      <w:divBdr>
        <w:top w:val="none" w:sz="0" w:space="0" w:color="auto"/>
        <w:left w:val="none" w:sz="0" w:space="0" w:color="auto"/>
        <w:bottom w:val="none" w:sz="0" w:space="0" w:color="auto"/>
        <w:right w:val="none" w:sz="0" w:space="0" w:color="auto"/>
      </w:divBdr>
    </w:div>
    <w:div w:id="105125239">
      <w:bodyDiv w:val="1"/>
      <w:marLeft w:val="0"/>
      <w:marRight w:val="0"/>
      <w:marTop w:val="0"/>
      <w:marBottom w:val="0"/>
      <w:divBdr>
        <w:top w:val="none" w:sz="0" w:space="0" w:color="auto"/>
        <w:left w:val="none" w:sz="0" w:space="0" w:color="auto"/>
        <w:bottom w:val="none" w:sz="0" w:space="0" w:color="auto"/>
        <w:right w:val="none" w:sz="0" w:space="0" w:color="auto"/>
      </w:divBdr>
    </w:div>
    <w:div w:id="170338130">
      <w:bodyDiv w:val="1"/>
      <w:marLeft w:val="0"/>
      <w:marRight w:val="0"/>
      <w:marTop w:val="0"/>
      <w:marBottom w:val="0"/>
      <w:divBdr>
        <w:top w:val="none" w:sz="0" w:space="0" w:color="auto"/>
        <w:left w:val="none" w:sz="0" w:space="0" w:color="auto"/>
        <w:bottom w:val="none" w:sz="0" w:space="0" w:color="auto"/>
        <w:right w:val="none" w:sz="0" w:space="0" w:color="auto"/>
      </w:divBdr>
    </w:div>
    <w:div w:id="485753137">
      <w:bodyDiv w:val="1"/>
      <w:marLeft w:val="0"/>
      <w:marRight w:val="0"/>
      <w:marTop w:val="0"/>
      <w:marBottom w:val="0"/>
      <w:divBdr>
        <w:top w:val="none" w:sz="0" w:space="0" w:color="auto"/>
        <w:left w:val="none" w:sz="0" w:space="0" w:color="auto"/>
        <w:bottom w:val="none" w:sz="0" w:space="0" w:color="auto"/>
        <w:right w:val="none" w:sz="0" w:space="0" w:color="auto"/>
      </w:divBdr>
    </w:div>
    <w:div w:id="512300709">
      <w:bodyDiv w:val="1"/>
      <w:marLeft w:val="0"/>
      <w:marRight w:val="0"/>
      <w:marTop w:val="0"/>
      <w:marBottom w:val="0"/>
      <w:divBdr>
        <w:top w:val="none" w:sz="0" w:space="0" w:color="auto"/>
        <w:left w:val="none" w:sz="0" w:space="0" w:color="auto"/>
        <w:bottom w:val="none" w:sz="0" w:space="0" w:color="auto"/>
        <w:right w:val="none" w:sz="0" w:space="0" w:color="auto"/>
      </w:divBdr>
    </w:div>
    <w:div w:id="726688845">
      <w:bodyDiv w:val="1"/>
      <w:marLeft w:val="0"/>
      <w:marRight w:val="0"/>
      <w:marTop w:val="0"/>
      <w:marBottom w:val="0"/>
      <w:divBdr>
        <w:top w:val="none" w:sz="0" w:space="0" w:color="auto"/>
        <w:left w:val="none" w:sz="0" w:space="0" w:color="auto"/>
        <w:bottom w:val="none" w:sz="0" w:space="0" w:color="auto"/>
        <w:right w:val="none" w:sz="0" w:space="0" w:color="auto"/>
      </w:divBdr>
    </w:div>
    <w:div w:id="985667118">
      <w:bodyDiv w:val="1"/>
      <w:marLeft w:val="0"/>
      <w:marRight w:val="0"/>
      <w:marTop w:val="0"/>
      <w:marBottom w:val="0"/>
      <w:divBdr>
        <w:top w:val="none" w:sz="0" w:space="0" w:color="auto"/>
        <w:left w:val="none" w:sz="0" w:space="0" w:color="auto"/>
        <w:bottom w:val="none" w:sz="0" w:space="0" w:color="auto"/>
        <w:right w:val="none" w:sz="0" w:space="0" w:color="auto"/>
      </w:divBdr>
    </w:div>
    <w:div w:id="995568724">
      <w:bodyDiv w:val="1"/>
      <w:marLeft w:val="0"/>
      <w:marRight w:val="0"/>
      <w:marTop w:val="0"/>
      <w:marBottom w:val="0"/>
      <w:divBdr>
        <w:top w:val="none" w:sz="0" w:space="0" w:color="auto"/>
        <w:left w:val="none" w:sz="0" w:space="0" w:color="auto"/>
        <w:bottom w:val="none" w:sz="0" w:space="0" w:color="auto"/>
        <w:right w:val="none" w:sz="0" w:space="0" w:color="auto"/>
      </w:divBdr>
    </w:div>
    <w:div w:id="1036125042">
      <w:bodyDiv w:val="1"/>
      <w:marLeft w:val="0"/>
      <w:marRight w:val="0"/>
      <w:marTop w:val="0"/>
      <w:marBottom w:val="0"/>
      <w:divBdr>
        <w:top w:val="none" w:sz="0" w:space="0" w:color="auto"/>
        <w:left w:val="none" w:sz="0" w:space="0" w:color="auto"/>
        <w:bottom w:val="none" w:sz="0" w:space="0" w:color="auto"/>
        <w:right w:val="none" w:sz="0" w:space="0" w:color="auto"/>
      </w:divBdr>
    </w:div>
    <w:div w:id="1041856998">
      <w:bodyDiv w:val="1"/>
      <w:marLeft w:val="0"/>
      <w:marRight w:val="0"/>
      <w:marTop w:val="0"/>
      <w:marBottom w:val="0"/>
      <w:divBdr>
        <w:top w:val="none" w:sz="0" w:space="0" w:color="auto"/>
        <w:left w:val="none" w:sz="0" w:space="0" w:color="auto"/>
        <w:bottom w:val="none" w:sz="0" w:space="0" w:color="auto"/>
        <w:right w:val="none" w:sz="0" w:space="0" w:color="auto"/>
      </w:divBdr>
    </w:div>
    <w:div w:id="1104767868">
      <w:bodyDiv w:val="1"/>
      <w:marLeft w:val="0"/>
      <w:marRight w:val="0"/>
      <w:marTop w:val="0"/>
      <w:marBottom w:val="0"/>
      <w:divBdr>
        <w:top w:val="none" w:sz="0" w:space="0" w:color="auto"/>
        <w:left w:val="none" w:sz="0" w:space="0" w:color="auto"/>
        <w:bottom w:val="none" w:sz="0" w:space="0" w:color="auto"/>
        <w:right w:val="none" w:sz="0" w:space="0" w:color="auto"/>
      </w:divBdr>
    </w:div>
    <w:div w:id="1211067816">
      <w:bodyDiv w:val="1"/>
      <w:marLeft w:val="0"/>
      <w:marRight w:val="0"/>
      <w:marTop w:val="0"/>
      <w:marBottom w:val="0"/>
      <w:divBdr>
        <w:top w:val="none" w:sz="0" w:space="0" w:color="auto"/>
        <w:left w:val="none" w:sz="0" w:space="0" w:color="auto"/>
        <w:bottom w:val="none" w:sz="0" w:space="0" w:color="auto"/>
        <w:right w:val="none" w:sz="0" w:space="0" w:color="auto"/>
      </w:divBdr>
    </w:div>
    <w:div w:id="1214849266">
      <w:bodyDiv w:val="1"/>
      <w:marLeft w:val="0"/>
      <w:marRight w:val="0"/>
      <w:marTop w:val="0"/>
      <w:marBottom w:val="0"/>
      <w:divBdr>
        <w:top w:val="none" w:sz="0" w:space="0" w:color="auto"/>
        <w:left w:val="none" w:sz="0" w:space="0" w:color="auto"/>
        <w:bottom w:val="none" w:sz="0" w:space="0" w:color="auto"/>
        <w:right w:val="none" w:sz="0" w:space="0" w:color="auto"/>
      </w:divBdr>
    </w:div>
    <w:div w:id="1228346294">
      <w:bodyDiv w:val="1"/>
      <w:marLeft w:val="0"/>
      <w:marRight w:val="0"/>
      <w:marTop w:val="0"/>
      <w:marBottom w:val="0"/>
      <w:divBdr>
        <w:top w:val="none" w:sz="0" w:space="0" w:color="auto"/>
        <w:left w:val="none" w:sz="0" w:space="0" w:color="auto"/>
        <w:bottom w:val="none" w:sz="0" w:space="0" w:color="auto"/>
        <w:right w:val="none" w:sz="0" w:space="0" w:color="auto"/>
      </w:divBdr>
    </w:div>
    <w:div w:id="1389647308">
      <w:bodyDiv w:val="1"/>
      <w:marLeft w:val="0"/>
      <w:marRight w:val="0"/>
      <w:marTop w:val="0"/>
      <w:marBottom w:val="0"/>
      <w:divBdr>
        <w:top w:val="none" w:sz="0" w:space="0" w:color="auto"/>
        <w:left w:val="none" w:sz="0" w:space="0" w:color="auto"/>
        <w:bottom w:val="none" w:sz="0" w:space="0" w:color="auto"/>
        <w:right w:val="none" w:sz="0" w:space="0" w:color="auto"/>
      </w:divBdr>
    </w:div>
    <w:div w:id="1421486765">
      <w:bodyDiv w:val="1"/>
      <w:marLeft w:val="0"/>
      <w:marRight w:val="0"/>
      <w:marTop w:val="0"/>
      <w:marBottom w:val="0"/>
      <w:divBdr>
        <w:top w:val="none" w:sz="0" w:space="0" w:color="auto"/>
        <w:left w:val="none" w:sz="0" w:space="0" w:color="auto"/>
        <w:bottom w:val="none" w:sz="0" w:space="0" w:color="auto"/>
        <w:right w:val="none" w:sz="0" w:space="0" w:color="auto"/>
      </w:divBdr>
    </w:div>
    <w:div w:id="1471169200">
      <w:bodyDiv w:val="1"/>
      <w:marLeft w:val="0"/>
      <w:marRight w:val="0"/>
      <w:marTop w:val="0"/>
      <w:marBottom w:val="0"/>
      <w:divBdr>
        <w:top w:val="none" w:sz="0" w:space="0" w:color="auto"/>
        <w:left w:val="none" w:sz="0" w:space="0" w:color="auto"/>
        <w:bottom w:val="none" w:sz="0" w:space="0" w:color="auto"/>
        <w:right w:val="none" w:sz="0" w:space="0" w:color="auto"/>
      </w:divBdr>
    </w:div>
    <w:div w:id="1578444833">
      <w:bodyDiv w:val="1"/>
      <w:marLeft w:val="0"/>
      <w:marRight w:val="0"/>
      <w:marTop w:val="0"/>
      <w:marBottom w:val="0"/>
      <w:divBdr>
        <w:top w:val="none" w:sz="0" w:space="0" w:color="auto"/>
        <w:left w:val="none" w:sz="0" w:space="0" w:color="auto"/>
        <w:bottom w:val="none" w:sz="0" w:space="0" w:color="auto"/>
        <w:right w:val="none" w:sz="0" w:space="0" w:color="auto"/>
      </w:divBdr>
    </w:div>
    <w:div w:id="1632129445">
      <w:bodyDiv w:val="1"/>
      <w:marLeft w:val="0"/>
      <w:marRight w:val="0"/>
      <w:marTop w:val="0"/>
      <w:marBottom w:val="0"/>
      <w:divBdr>
        <w:top w:val="none" w:sz="0" w:space="0" w:color="auto"/>
        <w:left w:val="none" w:sz="0" w:space="0" w:color="auto"/>
        <w:bottom w:val="none" w:sz="0" w:space="0" w:color="auto"/>
        <w:right w:val="none" w:sz="0" w:space="0" w:color="auto"/>
      </w:divBdr>
    </w:div>
    <w:div w:id="1650086110">
      <w:bodyDiv w:val="1"/>
      <w:marLeft w:val="0"/>
      <w:marRight w:val="0"/>
      <w:marTop w:val="0"/>
      <w:marBottom w:val="0"/>
      <w:divBdr>
        <w:top w:val="none" w:sz="0" w:space="0" w:color="auto"/>
        <w:left w:val="none" w:sz="0" w:space="0" w:color="auto"/>
        <w:bottom w:val="none" w:sz="0" w:space="0" w:color="auto"/>
        <w:right w:val="none" w:sz="0" w:space="0" w:color="auto"/>
      </w:divBdr>
    </w:div>
    <w:div w:id="1734541735">
      <w:bodyDiv w:val="1"/>
      <w:marLeft w:val="0"/>
      <w:marRight w:val="0"/>
      <w:marTop w:val="0"/>
      <w:marBottom w:val="0"/>
      <w:divBdr>
        <w:top w:val="none" w:sz="0" w:space="0" w:color="auto"/>
        <w:left w:val="none" w:sz="0" w:space="0" w:color="auto"/>
        <w:bottom w:val="none" w:sz="0" w:space="0" w:color="auto"/>
        <w:right w:val="none" w:sz="0" w:space="0" w:color="auto"/>
      </w:divBdr>
    </w:div>
    <w:div w:id="1772581600">
      <w:bodyDiv w:val="1"/>
      <w:marLeft w:val="0"/>
      <w:marRight w:val="0"/>
      <w:marTop w:val="0"/>
      <w:marBottom w:val="0"/>
      <w:divBdr>
        <w:top w:val="none" w:sz="0" w:space="0" w:color="auto"/>
        <w:left w:val="none" w:sz="0" w:space="0" w:color="auto"/>
        <w:bottom w:val="none" w:sz="0" w:space="0" w:color="auto"/>
        <w:right w:val="none" w:sz="0" w:space="0" w:color="auto"/>
      </w:divBdr>
    </w:div>
    <w:div w:id="1819572238">
      <w:bodyDiv w:val="1"/>
      <w:marLeft w:val="0"/>
      <w:marRight w:val="0"/>
      <w:marTop w:val="0"/>
      <w:marBottom w:val="0"/>
      <w:divBdr>
        <w:top w:val="none" w:sz="0" w:space="0" w:color="auto"/>
        <w:left w:val="none" w:sz="0" w:space="0" w:color="auto"/>
        <w:bottom w:val="none" w:sz="0" w:space="0" w:color="auto"/>
        <w:right w:val="none" w:sz="0" w:space="0" w:color="auto"/>
      </w:divBdr>
    </w:div>
    <w:div w:id="1933853716">
      <w:bodyDiv w:val="1"/>
      <w:marLeft w:val="0"/>
      <w:marRight w:val="0"/>
      <w:marTop w:val="0"/>
      <w:marBottom w:val="0"/>
      <w:divBdr>
        <w:top w:val="none" w:sz="0" w:space="0" w:color="auto"/>
        <w:left w:val="none" w:sz="0" w:space="0" w:color="auto"/>
        <w:bottom w:val="none" w:sz="0" w:space="0" w:color="auto"/>
        <w:right w:val="none" w:sz="0" w:space="0" w:color="auto"/>
      </w:divBdr>
    </w:div>
    <w:div w:id="2089305606">
      <w:bodyDiv w:val="1"/>
      <w:marLeft w:val="0"/>
      <w:marRight w:val="0"/>
      <w:marTop w:val="0"/>
      <w:marBottom w:val="0"/>
      <w:divBdr>
        <w:top w:val="none" w:sz="0" w:space="0" w:color="auto"/>
        <w:left w:val="none" w:sz="0" w:space="0" w:color="auto"/>
        <w:bottom w:val="none" w:sz="0" w:space="0" w:color="auto"/>
        <w:right w:val="none" w:sz="0" w:space="0" w:color="auto"/>
      </w:divBdr>
    </w:div>
    <w:div w:id="213837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01656\Downloads\R_Communique_%20presse_A4_FR_v2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DECDF3B9828D44A74AD887D4349AEA" ma:contentTypeVersion="12" ma:contentTypeDescription="Een nieuw document maken." ma:contentTypeScope="" ma:versionID="4f45a25643478114fbfa4bf35ef40473">
  <xsd:schema xmlns:xsd="http://www.w3.org/2001/XMLSchema" xmlns:xs="http://www.w3.org/2001/XMLSchema" xmlns:p="http://schemas.microsoft.com/office/2006/metadata/properties" xmlns:ns2="60272889-ae86-4b3d-ba40-9bef0be8d2e4" xmlns:ns3="b082712a-ea1d-40aa-9532-7cf4219da155" targetNamespace="http://schemas.microsoft.com/office/2006/metadata/properties" ma:root="true" ma:fieldsID="978b8e1fa1cb3d1cef9531503672198d" ns2:_="" ns3:_="">
    <xsd:import namespace="60272889-ae86-4b3d-ba40-9bef0be8d2e4"/>
    <xsd:import namespace="b082712a-ea1d-40aa-9532-7cf4219da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2889-ae86-4b3d-ba40-9bef0be8d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82712a-ea1d-40aa-9532-7cf4219da15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004683b-d61f-4a53-853a-20765465d523}" ma:internalName="TaxCatchAll" ma:showField="CatchAllData" ma:web="b082712a-ea1d-40aa-9532-7cf4219da15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0272889-ae86-4b3d-ba40-9bef0be8d2e4">
      <Terms xmlns="http://schemas.microsoft.com/office/infopath/2007/PartnerControls"/>
    </lcf76f155ced4ddcb4097134ff3c332f>
    <TaxCatchAll xmlns="b082712a-ea1d-40aa-9532-7cf4219da155"/>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5A35AF-E986-4A09-855B-D4F1A28A8EB4}">
  <ds:schemaRefs>
    <ds:schemaRef ds:uri="http://schemas.openxmlformats.org/officeDocument/2006/bibliography"/>
  </ds:schemaRefs>
</ds:datastoreItem>
</file>

<file path=customXml/itemProps2.xml><?xml version="1.0" encoding="utf-8"?>
<ds:datastoreItem xmlns:ds="http://schemas.openxmlformats.org/officeDocument/2006/customXml" ds:itemID="{7AFF162E-D074-4122-AEB6-5B1EB31B7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2889-ae86-4b3d-ba40-9bef0be8d2e4"/>
    <ds:schemaRef ds:uri="b082712a-ea1d-40aa-9532-7cf4219da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64F483-EFF9-48AF-9CA4-DCDAA0399068}">
  <ds:schemaRefs>
    <ds:schemaRef ds:uri="http://schemas.microsoft.com/office/2006/metadata/properties"/>
    <ds:schemaRef ds:uri="http://schemas.microsoft.com/office/infopath/2007/PartnerControls"/>
    <ds:schemaRef ds:uri="60272889-ae86-4b3d-ba40-9bef0be8d2e4"/>
    <ds:schemaRef ds:uri="b082712a-ea1d-40aa-9532-7cf4219da155"/>
  </ds:schemaRefs>
</ds:datastoreItem>
</file>

<file path=customXml/itemProps4.xml><?xml version="1.0" encoding="utf-8"?>
<ds:datastoreItem xmlns:ds="http://schemas.openxmlformats.org/officeDocument/2006/customXml" ds:itemID="{1BE1C6DB-73EC-4E8F-9B93-4D90E25E532D}">
  <ds:schemaRefs>
    <ds:schemaRef ds:uri="http://schemas.microsoft.com/sharepoint/v3/contenttype/forms"/>
  </ds:schemaRefs>
</ds:datastoreItem>
</file>

<file path=docMetadata/LabelInfo.xml><?xml version="1.0" encoding="utf-8"?>
<clbl:labelList xmlns:clbl="http://schemas.microsoft.com/office/2020/mipLabelMetadata">
  <clbl:label id="{fd1c0902-ed92-4fed-896d-2e7725de02d4}"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R_Communique_ presse_A4_FR_v21.1.dotx</Template>
  <TotalTime>5</TotalTime>
  <Pages>1</Pages>
  <Words>305</Words>
  <Characters>1683</Characters>
  <Application>Microsoft Office Word</Application>
  <DocSecurity>0</DocSecurity>
  <Lines>14</Lines>
  <Paragraphs>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GRAPIN</dc:creator>
  <cp:keywords/>
  <dc:description/>
  <cp:lastModifiedBy>Renate Molleman</cp:lastModifiedBy>
  <cp:revision>6</cp:revision>
  <cp:lastPrinted>2021-04-15T03:34:00Z</cp:lastPrinted>
  <dcterms:created xsi:type="dcterms:W3CDTF">2023-02-13T15:26:00Z</dcterms:created>
  <dcterms:modified xsi:type="dcterms:W3CDTF">2023-02-13T18:32:00Z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0x01010046DECDF3B9828D44A74AD887D4349AEA</vt:lpwstr>
  </property>
  <property fmtid="{D5CDD505-2E9C-101B-9397-08002B2CF9AE}" pid="3" name="MediaServiceImageTags">
    <vt:lpwstr/>
  </property>
  <property fmtid="{D5CDD505-2E9C-101B-9397-08002B2CF9AE}" pid="4" name="ClassificationContentMarkingFooterShapeIds">
    <vt:lpwstr>a,d,e,f</vt:lpwstr>
  </property>
  <property fmtid="{D5CDD505-2E9C-101B-9397-08002B2CF9AE}" pid="5" name="ClassificationContentMarkingFooterFontProps">
    <vt:lpwstr>#000000,10,Arial</vt:lpwstr>
  </property>
  <property fmtid="{D5CDD505-2E9C-101B-9397-08002B2CF9AE}" pid="6" name="ClassificationContentMarkingFooterText">
    <vt:lpwstr>Confidential C</vt:lpwstr>
  </property>
  <property fmtid="{D5CDD505-2E9C-101B-9397-08002B2CF9AE}" pid="7" name="MSIP_Label_fd1c0902-ed92-4fed-896d-2e7725de02d4_Enabled">
    <vt:lpwstr>true</vt:lpwstr>
  </property>
  <property fmtid="{D5CDD505-2E9C-101B-9397-08002B2CF9AE}" pid="8" name="MSIP_Label_fd1c0902-ed92-4fed-896d-2e7725de02d4_SetDate">
    <vt:lpwstr>2023-02-13T15:26:13Z</vt:lpwstr>
  </property>
  <property fmtid="{D5CDD505-2E9C-101B-9397-08002B2CF9AE}" pid="9" name="MSIP_Label_fd1c0902-ed92-4fed-896d-2e7725de02d4_Method">
    <vt:lpwstr>Standard</vt:lpwstr>
  </property>
  <property fmtid="{D5CDD505-2E9C-101B-9397-08002B2CF9AE}" pid="10" name="MSIP_Label_fd1c0902-ed92-4fed-896d-2e7725de02d4_Name">
    <vt:lpwstr>Anyone (not protected)</vt:lpwstr>
  </property>
  <property fmtid="{D5CDD505-2E9C-101B-9397-08002B2CF9AE}" pid="11" name="MSIP_Label_fd1c0902-ed92-4fed-896d-2e7725de02d4_SiteId">
    <vt:lpwstr>d6b0bbee-7cd9-4d60-bce6-4a67b543e2ae</vt:lpwstr>
  </property>
  <property fmtid="{D5CDD505-2E9C-101B-9397-08002B2CF9AE}" pid="12" name="MSIP_Label_fd1c0902-ed92-4fed-896d-2e7725de02d4_ActionId">
    <vt:lpwstr>ad6b6164-a17f-4a5f-a71f-dd37d345c946</vt:lpwstr>
  </property>
  <property fmtid="{D5CDD505-2E9C-101B-9397-08002B2CF9AE}" pid="13" name="MSIP_Label_fd1c0902-ed92-4fed-896d-2e7725de02d4_ContentBits">
    <vt:lpwstr>2</vt:lpwstr>
  </property>
</Properties>
</file>